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51" w:rsidRPr="00B93E22" w:rsidRDefault="00661351" w:rsidP="0066135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Event Listing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520"/>
        <w:gridCol w:w="2268"/>
      </w:tblGrid>
      <w:tr w:rsidR="00661351" w:rsidTr="00351D13">
        <w:trPr>
          <w:trHeight w:val="575"/>
        </w:trPr>
        <w:tc>
          <w:tcPr>
            <w:tcW w:w="9576" w:type="dxa"/>
            <w:gridSpan w:val="3"/>
            <w:vAlign w:val="center"/>
          </w:tcPr>
          <w:p w:rsidR="00661351" w:rsidRDefault="00513440" w:rsidP="00B4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bookmarkStart w:id="0" w:name="_GoBack"/>
            <w:bookmarkEnd w:id="0"/>
            <w:r w:rsidR="006613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C0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3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Start w:id="981992846" w:edGrp="everyone"/>
            <w:r w:rsidR="00661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981992846"/>
          </w:p>
        </w:tc>
      </w:tr>
      <w:tr w:rsidR="00661351" w:rsidTr="00351D13">
        <w:trPr>
          <w:trHeight w:val="530"/>
        </w:trPr>
        <w:tc>
          <w:tcPr>
            <w:tcW w:w="9576" w:type="dxa"/>
            <w:gridSpan w:val="3"/>
            <w:vAlign w:val="center"/>
          </w:tcPr>
          <w:p w:rsidR="00661351" w:rsidRDefault="00661351" w:rsidP="003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 Date:</w:t>
            </w:r>
            <w:r w:rsidR="009C0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Start w:id="491334425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491334425"/>
          </w:p>
        </w:tc>
      </w:tr>
      <w:tr w:rsidR="00661351" w:rsidTr="00351D13">
        <w:trPr>
          <w:trHeight w:val="530"/>
        </w:trPr>
        <w:tc>
          <w:tcPr>
            <w:tcW w:w="9576" w:type="dxa"/>
            <w:gridSpan w:val="3"/>
            <w:vAlign w:val="center"/>
          </w:tcPr>
          <w:p w:rsidR="00661351" w:rsidRDefault="00661351" w:rsidP="003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Event Theme:   </w:t>
            </w:r>
            <w:permStart w:id="1368206363" w:edGrp="everyone"/>
            <w:r w:rsidR="00B41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1368206363"/>
          </w:p>
        </w:tc>
      </w:tr>
      <w:tr w:rsidR="00AF0E3A" w:rsidTr="00351D13">
        <w:trPr>
          <w:trHeight w:val="530"/>
        </w:trPr>
        <w:tc>
          <w:tcPr>
            <w:tcW w:w="9576" w:type="dxa"/>
            <w:gridSpan w:val="3"/>
            <w:vAlign w:val="center"/>
          </w:tcPr>
          <w:p w:rsidR="00AF0E3A" w:rsidRDefault="00AF0E3A" w:rsidP="003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Event Level:   </w:t>
            </w:r>
            <w:permStart w:id="1321158305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1321158305"/>
          </w:p>
        </w:tc>
      </w:tr>
      <w:tr w:rsidR="00661351" w:rsidTr="00351D13">
        <w:trPr>
          <w:trHeight w:val="530"/>
        </w:trPr>
        <w:tc>
          <w:tcPr>
            <w:tcW w:w="4788" w:type="dxa"/>
            <w:vAlign w:val="center"/>
          </w:tcPr>
          <w:p w:rsidR="00661351" w:rsidRDefault="00661351" w:rsidP="003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Square Dance</w:t>
            </w:r>
            <w:r w:rsidR="009161B4">
              <w:rPr>
                <w:rFonts w:ascii="Times New Roman" w:hAnsi="Times New Roman" w:cs="Times New Roman"/>
                <w:sz w:val="24"/>
                <w:szCs w:val="24"/>
              </w:rPr>
              <w:t xml:space="preserve"> Caller:   </w:t>
            </w:r>
            <w:permStart w:id="1717124816" w:edGrp="everyone"/>
            <w:r w:rsidR="00144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1717124816"/>
          </w:p>
        </w:tc>
        <w:tc>
          <w:tcPr>
            <w:tcW w:w="2520" w:type="dxa"/>
            <w:vAlign w:val="center"/>
          </w:tcPr>
          <w:p w:rsidR="00661351" w:rsidRDefault="00661351" w:rsidP="003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Start:   </w:t>
            </w:r>
            <w:permStart w:id="6107589" w:edGrp="everyone"/>
            <w:r w:rsidR="00B41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6107589"/>
          </w:p>
        </w:tc>
        <w:tc>
          <w:tcPr>
            <w:tcW w:w="2268" w:type="dxa"/>
            <w:vAlign w:val="center"/>
          </w:tcPr>
          <w:p w:rsidR="00661351" w:rsidRDefault="00661351" w:rsidP="003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End:   </w:t>
            </w:r>
            <w:permStart w:id="1728719049" w:edGrp="everyone"/>
            <w:r w:rsidR="00B41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1728719049"/>
          </w:p>
        </w:tc>
      </w:tr>
      <w:tr w:rsidR="00661351" w:rsidTr="00351D13">
        <w:trPr>
          <w:trHeight w:val="530"/>
        </w:trPr>
        <w:tc>
          <w:tcPr>
            <w:tcW w:w="4788" w:type="dxa"/>
            <w:vAlign w:val="center"/>
          </w:tcPr>
          <w:p w:rsidR="00661351" w:rsidRDefault="00661351" w:rsidP="003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Round Dance</w:t>
            </w:r>
            <w:r w:rsidR="00144F51">
              <w:rPr>
                <w:rFonts w:ascii="Times New Roman" w:hAnsi="Times New Roman" w:cs="Times New Roman"/>
                <w:sz w:val="24"/>
                <w:szCs w:val="24"/>
              </w:rPr>
              <w:t xml:space="preserve"> Cuer:   </w:t>
            </w:r>
            <w:permStart w:id="362754198" w:edGrp="everyone"/>
            <w:r w:rsidR="00144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362754198"/>
          </w:p>
        </w:tc>
        <w:tc>
          <w:tcPr>
            <w:tcW w:w="2520" w:type="dxa"/>
            <w:vAlign w:val="center"/>
          </w:tcPr>
          <w:p w:rsidR="00661351" w:rsidRDefault="00661351" w:rsidP="003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Start:   </w:t>
            </w:r>
            <w:permStart w:id="192356213" w:edGrp="everyone"/>
            <w:r w:rsidR="00B41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192356213"/>
          </w:p>
        </w:tc>
        <w:tc>
          <w:tcPr>
            <w:tcW w:w="2268" w:type="dxa"/>
            <w:vAlign w:val="center"/>
          </w:tcPr>
          <w:p w:rsidR="00661351" w:rsidRDefault="00661351" w:rsidP="003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End:   </w:t>
            </w:r>
            <w:permStart w:id="480343952" w:edGrp="everyone"/>
            <w:r w:rsidR="00B41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480343952"/>
          </w:p>
        </w:tc>
      </w:tr>
      <w:tr w:rsidR="00661351" w:rsidTr="00351D13">
        <w:trPr>
          <w:trHeight w:val="530"/>
        </w:trPr>
        <w:tc>
          <w:tcPr>
            <w:tcW w:w="9576" w:type="dxa"/>
            <w:gridSpan w:val="3"/>
            <w:vAlign w:val="center"/>
          </w:tcPr>
          <w:p w:rsidR="00661351" w:rsidRDefault="00661351" w:rsidP="003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Venue:   </w:t>
            </w:r>
            <w:permStart w:id="2137786564" w:edGrp="everyone"/>
            <w:r w:rsidR="00B41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2137786564"/>
          </w:p>
        </w:tc>
      </w:tr>
      <w:tr w:rsidR="00661351" w:rsidTr="00351D13">
        <w:trPr>
          <w:trHeight w:val="530"/>
        </w:trPr>
        <w:tc>
          <w:tcPr>
            <w:tcW w:w="9576" w:type="dxa"/>
            <w:gridSpan w:val="3"/>
            <w:vAlign w:val="center"/>
          </w:tcPr>
          <w:p w:rsidR="00661351" w:rsidRDefault="00661351" w:rsidP="003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Venue Address:   </w:t>
            </w:r>
            <w:permStart w:id="458890402" w:edGrp="everyone"/>
            <w:r w:rsidR="00B41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458890402"/>
          </w:p>
        </w:tc>
      </w:tr>
      <w:tr w:rsidR="00661351" w:rsidTr="00351D13">
        <w:trPr>
          <w:trHeight w:val="530"/>
        </w:trPr>
        <w:tc>
          <w:tcPr>
            <w:tcW w:w="9576" w:type="dxa"/>
            <w:gridSpan w:val="3"/>
            <w:vAlign w:val="center"/>
          </w:tcPr>
          <w:p w:rsidR="00661351" w:rsidRDefault="00661351" w:rsidP="00351D13">
            <w:pPr>
              <w:tabs>
                <w:tab w:val="left" w:pos="4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Venue City:   </w:t>
            </w:r>
            <w:permStart w:id="1480421155" w:edGrp="everyone"/>
            <w:r w:rsidR="00B41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1480421155"/>
          </w:p>
        </w:tc>
      </w:tr>
      <w:tr w:rsidR="00661351" w:rsidTr="00351D13">
        <w:trPr>
          <w:trHeight w:val="530"/>
        </w:trPr>
        <w:tc>
          <w:tcPr>
            <w:tcW w:w="4788" w:type="dxa"/>
            <w:vAlign w:val="center"/>
          </w:tcPr>
          <w:p w:rsidR="00661351" w:rsidRDefault="00661351" w:rsidP="003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Venue State:   </w:t>
            </w:r>
            <w:permStart w:id="2047109827" w:edGrp="everyone"/>
            <w:r w:rsidR="00B41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2047109827"/>
          </w:p>
        </w:tc>
        <w:tc>
          <w:tcPr>
            <w:tcW w:w="4788" w:type="dxa"/>
            <w:gridSpan w:val="2"/>
            <w:vAlign w:val="center"/>
          </w:tcPr>
          <w:p w:rsidR="00661351" w:rsidRDefault="00661351" w:rsidP="003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Venue Zip Code:   </w:t>
            </w:r>
            <w:permStart w:id="218712749" w:edGrp="everyone"/>
            <w:r w:rsidR="00B41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218712749"/>
          </w:p>
        </w:tc>
      </w:tr>
      <w:tr w:rsidR="00661351" w:rsidTr="00351D13">
        <w:trPr>
          <w:trHeight w:val="530"/>
        </w:trPr>
        <w:tc>
          <w:tcPr>
            <w:tcW w:w="9576" w:type="dxa"/>
            <w:gridSpan w:val="3"/>
            <w:vAlign w:val="center"/>
          </w:tcPr>
          <w:p w:rsidR="00661351" w:rsidRDefault="00661351" w:rsidP="003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Food:   </w:t>
            </w:r>
            <w:permStart w:id="918568714" w:edGrp="everyone"/>
            <w:r w:rsidR="00B41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918568714"/>
          </w:p>
        </w:tc>
      </w:tr>
      <w:tr w:rsidR="00661351" w:rsidTr="00351D13">
        <w:trPr>
          <w:trHeight w:val="530"/>
        </w:trPr>
        <w:tc>
          <w:tcPr>
            <w:tcW w:w="9576" w:type="dxa"/>
            <w:gridSpan w:val="3"/>
            <w:vAlign w:val="center"/>
          </w:tcPr>
          <w:p w:rsidR="00661351" w:rsidRDefault="00661351" w:rsidP="003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Event Cost:   </w:t>
            </w:r>
            <w:permStart w:id="1150293021" w:edGrp="everyone"/>
            <w:r w:rsidR="00B41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1150293021"/>
          </w:p>
        </w:tc>
      </w:tr>
      <w:tr w:rsidR="00661351" w:rsidTr="00351D13">
        <w:trPr>
          <w:trHeight w:val="530"/>
        </w:trPr>
        <w:tc>
          <w:tcPr>
            <w:tcW w:w="9576" w:type="dxa"/>
            <w:gridSpan w:val="3"/>
            <w:vAlign w:val="center"/>
          </w:tcPr>
          <w:p w:rsidR="00661351" w:rsidRDefault="00661351" w:rsidP="003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Information:   </w:t>
            </w:r>
            <w:permStart w:id="1161500684" w:edGrp="everyone"/>
            <w:r w:rsidR="00B41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1161500684"/>
          </w:p>
        </w:tc>
      </w:tr>
      <w:tr w:rsidR="00661351" w:rsidTr="00351D13">
        <w:trPr>
          <w:trHeight w:val="530"/>
        </w:trPr>
        <w:tc>
          <w:tcPr>
            <w:tcW w:w="4788" w:type="dxa"/>
            <w:vAlign w:val="center"/>
          </w:tcPr>
          <w:p w:rsidR="00661351" w:rsidRDefault="00661351" w:rsidP="003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Event Contact:   </w:t>
            </w:r>
            <w:permStart w:id="776289908" w:edGrp="everyone"/>
            <w:r w:rsidR="00B41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776289908"/>
          </w:p>
        </w:tc>
        <w:tc>
          <w:tcPr>
            <w:tcW w:w="4788" w:type="dxa"/>
            <w:gridSpan w:val="2"/>
            <w:vAlign w:val="center"/>
          </w:tcPr>
          <w:p w:rsidR="00661351" w:rsidRDefault="00661351" w:rsidP="003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Telephone Number:   </w:t>
            </w:r>
            <w:permStart w:id="2111982483" w:edGrp="everyone"/>
            <w:r w:rsidR="00B41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2111982483"/>
          </w:p>
        </w:tc>
      </w:tr>
    </w:tbl>
    <w:p w:rsidR="00926437" w:rsidRPr="00926437" w:rsidRDefault="00AF0E3A" w:rsidP="00B41C6C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 a Flier, if you have one!</w:t>
      </w:r>
    </w:p>
    <w:sectPr w:rsidR="00926437" w:rsidRPr="00926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xdwbwCba1RVLe7J8h/e1/KO6Jk=" w:salt="pJ4cKaQS6NhzyHygm3l15A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40"/>
    <w:rsid w:val="0009508D"/>
    <w:rsid w:val="00144F51"/>
    <w:rsid w:val="001E4BF0"/>
    <w:rsid w:val="00250528"/>
    <w:rsid w:val="00451B9B"/>
    <w:rsid w:val="00466B51"/>
    <w:rsid w:val="00513440"/>
    <w:rsid w:val="0065782E"/>
    <w:rsid w:val="00661351"/>
    <w:rsid w:val="009161B4"/>
    <w:rsid w:val="00926437"/>
    <w:rsid w:val="009C00E4"/>
    <w:rsid w:val="00AF0E3A"/>
    <w:rsid w:val="00B41C6C"/>
    <w:rsid w:val="00B93E22"/>
    <w:rsid w:val="00CC4EE2"/>
    <w:rsid w:val="00FC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Listing1</Template>
  <TotalTime>1</TotalTime>
  <Pages>1</Pages>
  <Words>58</Words>
  <Characters>331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LeRoy</dc:creator>
  <cp:lastModifiedBy>LeRoy</cp:lastModifiedBy>
  <cp:revision>1</cp:revision>
  <dcterms:created xsi:type="dcterms:W3CDTF">2014-11-19T01:37:00Z</dcterms:created>
  <dcterms:modified xsi:type="dcterms:W3CDTF">2014-11-19T01:38:00Z</dcterms:modified>
</cp:coreProperties>
</file>