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52" w:rsidRPr="00D16B50" w:rsidRDefault="00C53052" w:rsidP="006613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6B50">
        <w:rPr>
          <w:rFonts w:ascii="Times New Roman" w:hAnsi="Times New Roman" w:cs="Times New Roman"/>
          <w:b/>
          <w:sz w:val="32"/>
          <w:szCs w:val="32"/>
        </w:rPr>
        <w:t>Square Dance Minnesota, Inc.</w:t>
      </w:r>
    </w:p>
    <w:p w:rsidR="00661351" w:rsidRPr="00D16B50" w:rsidRDefault="00661351" w:rsidP="006613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B50">
        <w:rPr>
          <w:rFonts w:ascii="Times New Roman" w:hAnsi="Times New Roman" w:cs="Times New Roman"/>
          <w:b/>
          <w:sz w:val="28"/>
          <w:szCs w:val="28"/>
        </w:rPr>
        <w:t>Event Listing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9"/>
        <w:gridCol w:w="2464"/>
        <w:gridCol w:w="2217"/>
      </w:tblGrid>
      <w:tr w:rsidR="00661351" w:rsidTr="00EB1252">
        <w:trPr>
          <w:trHeight w:val="575"/>
        </w:trPr>
        <w:tc>
          <w:tcPr>
            <w:tcW w:w="9350" w:type="dxa"/>
            <w:gridSpan w:val="3"/>
            <w:vAlign w:val="center"/>
          </w:tcPr>
          <w:p w:rsidR="00661351" w:rsidRDefault="00513440" w:rsidP="00B4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="006613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C0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Organizations"/>
                <w:tag w:val="Organizations"/>
                <w:id w:val="961313884"/>
                <w:placeholder>
                  <w:docPart w:val="E05D8631FA89472BBD61CDABBB1DDF46"/>
                </w:placeholder>
                <w:showingPlcHdr/>
                <w:comboBox>
                  <w:listItem w:value="Choose an item."/>
                  <w:listItem w:displayText="Afternoon Squares, Inc." w:value="Afternoon Squares, Inc."/>
                  <w:listItem w:displayText="Ar-Dale Dancers" w:value="Ar-Dale Dancers"/>
                  <w:listItem w:displayText="Amour Rounds" w:value="Amour Rounds"/>
                  <w:listItem w:displayText="Beaux &amp; Belles" w:value="Beaux &amp; Belles"/>
                  <w:listItem w:displayText="Bloomington Swirlers" w:value="Bloomington Swirlers"/>
                  <w:listItem w:displayText="Cambridge Corners" w:value="Cambridge Corners"/>
                  <w:listItem w:displayText="Century Squares" w:value="Century Squares"/>
                  <w:listItem w:displayText="Country Twirlers" w:value="Country Twirlers"/>
                  <w:listItem w:displayText="County Line Squares" w:value="County Line Squares"/>
                  <w:listItem w:displayText="Crystal Cross Trailers" w:value="Crystal Cross Trailers"/>
                  <w:listItem w:displayText="Dakota Grand Squares, Inc." w:value="Dakota Grand Squares, Inc."/>
                  <w:listItem w:displayText="Dan'se P.A.C." w:value="Dan'se P.A.C."/>
                  <w:listItem w:displayText="ETTA Square &amp; Rounds" w:value="ETTA Square &amp; Rounds"/>
                  <w:listItem w:displayText="F-M Square Dancers Assoc" w:value="F-M Square Dancers Assoc"/>
                  <w:listItem w:displayText="First City Squares, Inc." w:value="First City Squares, Inc."/>
                  <w:listItem w:displayText="Friendly Squares, Inc." w:value="Friendly Squares, Inc."/>
                  <w:listItem w:displayText="Friendly Twirlers" w:value="Friendly Twirlers"/>
                  <w:listItem w:displayText="Gospel Plus" w:value="Gospel Plus"/>
                  <w:listItem w:displayText="Gotta Dance Rounds" w:value="Gotta Dance Rounds"/>
                  <w:listItem w:displayText="Grapevine Twist" w:value="Grapevine Twist"/>
                  <w:listItem w:displayText="Harbor Squares, Inc." w:value="Harbor Squares, Inc."/>
                  <w:listItem w:displayText="Hot Foot Stompers" w:value="Hot Foot Stompers"/>
                  <w:listItem w:displayText="Jolly Promenaders" w:value="Jolly Promenaders"/>
                  <w:listItem w:displayText="Jolly Twirlers" w:value="Jolly Twirlers"/>
                  <w:listItem w:displayText="Kaleidoscope Squares" w:value="Kaleidoscope Squares"/>
                  <w:listItem w:displayText="Kato Plus" w:value="Kato Plus"/>
                  <w:listItem w:displayText="Koronis Nite Owls, Inc." w:value="Koronis Nite Owls, Inc."/>
                  <w:listItem w:displayText="L &amp; M Squares, Inc." w:value="L &amp; M Squares, Inc."/>
                  <w:listItem w:displayText="Lake Promenaders" w:value="Lake Promenaders"/>
                  <w:listItem w:displayText="M.A.G.I.C." w:value="M.A.G.I.C."/>
                  <w:listItem w:displayText="Metro Rounds" w:value="Metro Rounds"/>
                  <w:listItem w:displayText="MIN-OWA Plus" w:value="MIN-OWA Plus"/>
                  <w:listItem w:displayText="Mn-Dak-Owa Squares" w:value="Mn-Dak-Owa Squares"/>
                  <w:listItem w:displayText="Mocha Crunch Squares" w:value="Mocha Crunch Squares"/>
                  <w:listItem w:displayText="North Country Plus, Inc." w:value="North Country Plus, Inc."/>
                  <w:listItem w:displayText="Pairs &amp; Squares" w:value="Pairs &amp; Squares"/>
                  <w:listItem w:displayText="Prairie Promenaders" w:value="Prairie Promenaders"/>
                  <w:listItem w:displayText="Rays Promeanders, Inc." w:value="Rays Promeanders, Inc."/>
                  <w:listItem w:displayText="Rum River Squares, Inc." w:value="Rum River Squares, Inc."/>
                  <w:listItem w:displayText="Saturday Fun Nite" w:value="Saturday Fun Nite"/>
                  <w:listItem w:displayText="Shirts &amp; Skirts" w:value="Shirts &amp; Skirts"/>
                  <w:listItem w:displayText="Single Circles" w:value="Single Circles"/>
                  <w:listItem w:displayText="South Metro Stars, Inc." w:value="South Metro Stars, Inc."/>
                  <w:listItem w:displayText="Spares &amp; Pairs" w:value="Spares &amp; Pairs"/>
                  <w:listItem w:displayText="Square &amp; Twirl" w:value="Square &amp; Twirl"/>
                  <w:listItem w:displayText="St Peter Squares" w:value="St Peter Squares"/>
                  <w:listItem w:displayText="Steele Steppers" w:value="Steele Steppers"/>
                  <w:listItem w:displayText="Steppin Out Rounds" w:value="Steppin Out Rounds"/>
                  <w:listItem w:displayText="Sunday Squares" w:value="Sunday Squares"/>
                  <w:listItem w:displayText="TMF Plus" w:value="TMF Plus"/>
                  <w:listItem w:displayText="Triple T Squares" w:value="Triple T Squares"/>
                  <w:listItem w:displayText="Turkey Trotters" w:value="Turkey Trotters"/>
                  <w:listItem w:displayText="Valley Stars" w:value="Valley Stars"/>
                  <w:listItem w:displayText="Wadena Whirlaways, Inc." w:value="Wadena Whirlaways, Inc."/>
                  <w:listItem w:displayText="Wandering Wheels, Inc." w:value="Wandering Wheels, Inc."/>
                  <w:listItem w:displayText="Westonka Whirlers, Inc." w:value="Westonka Whirlers, Inc."/>
                  <w:listItem w:displayText="Whitewater Whirlers" w:value="Whitewater Whirlers"/>
                </w:comboBox>
              </w:sdtPr>
              <w:sdtEndPr/>
              <w:sdtContent>
                <w:r w:rsidR="00C85753">
                  <w:rPr>
                    <w:rStyle w:val="PlaceholderText"/>
                  </w:rPr>
                  <w:t>Select an organization</w:t>
                </w:r>
                <w:r w:rsidR="00C85753" w:rsidRPr="00F139C1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61351" w:rsidTr="00EB1252">
        <w:trPr>
          <w:trHeight w:val="530"/>
        </w:trPr>
        <w:tc>
          <w:tcPr>
            <w:tcW w:w="9350" w:type="dxa"/>
            <w:gridSpan w:val="3"/>
            <w:vAlign w:val="center"/>
          </w:tcPr>
          <w:p w:rsidR="00661351" w:rsidRDefault="00661351" w:rsidP="0035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Event Date:</w:t>
            </w:r>
            <w:r w:rsidR="009C0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6279828"/>
                <w:placeholder>
                  <w:docPart w:val="0835CCA51D0A4B418767AA9CDA524E18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85753" w:rsidRPr="006420C5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661351" w:rsidTr="00EB1252">
        <w:trPr>
          <w:trHeight w:val="530"/>
        </w:trPr>
        <w:tc>
          <w:tcPr>
            <w:tcW w:w="9350" w:type="dxa"/>
            <w:gridSpan w:val="3"/>
            <w:vAlign w:val="center"/>
          </w:tcPr>
          <w:p w:rsidR="00661351" w:rsidRDefault="00C85753" w:rsidP="00C8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Event Theme: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58540703"/>
                <w:placeholder>
                  <w:docPart w:val="46ACD329876142AC996B47BE5AE57C5E"/>
                </w:placeholder>
                <w:showingPlcHdr/>
                <w:text/>
              </w:sdtPr>
              <w:sdtEndPr/>
              <w:sdtContent>
                <w:r w:rsidRPr="006420C5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the dance theme</w:t>
                </w:r>
                <w:r w:rsidRPr="006420C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F0E3A" w:rsidTr="00EB1252">
        <w:trPr>
          <w:trHeight w:val="530"/>
        </w:trPr>
        <w:tc>
          <w:tcPr>
            <w:tcW w:w="9350" w:type="dxa"/>
            <w:gridSpan w:val="3"/>
            <w:vAlign w:val="center"/>
          </w:tcPr>
          <w:p w:rsidR="00AF0E3A" w:rsidRDefault="00C85753" w:rsidP="00C8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Event Level: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Dance Level"/>
                <w:tag w:val="Dance Level"/>
                <w:id w:val="1932466869"/>
                <w:placeholder>
                  <w:docPart w:val="0B152B93683242AA8CBB58FA18FAB3CC"/>
                </w:placeholder>
                <w:showingPlcHdr/>
                <w:comboBox>
                  <w:listItem w:value="Choose an item."/>
                  <w:listItem w:displayText="ABC" w:value="ABC"/>
                  <w:listItem w:displayText="Class" w:value="Class"/>
                  <w:listItem w:displayText="Basic" w:value="Basic"/>
                  <w:listItem w:displayText="New Dancer" w:value="New Dancer"/>
                  <w:listItem w:displayText="Mainstream" w:value="Mainstream"/>
                  <w:listItem w:displayText="Plus" w:value="Plus"/>
                  <w:listItem w:displayText="Advanced" w:value="Advanced"/>
                  <w:listItem w:displayText="Challenge" w:value="Challenge"/>
                  <w:listItem w:displayText="Contra" w:value="Contra"/>
                  <w:listItem w:displayText="Line" w:value="Line"/>
                  <w:listItem w:displayText="Round" w:value="Round"/>
                </w:comboBox>
              </w:sdtPr>
              <w:sdtEndPr/>
              <w:sdtContent>
                <w:r>
                  <w:rPr>
                    <w:rStyle w:val="PlaceholderText"/>
                  </w:rPr>
                  <w:t>Select the dance level</w:t>
                </w:r>
                <w:r w:rsidRPr="006420C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61351" w:rsidTr="00EB1252">
        <w:trPr>
          <w:trHeight w:val="530"/>
        </w:trPr>
        <w:tc>
          <w:tcPr>
            <w:tcW w:w="4669" w:type="dxa"/>
            <w:vAlign w:val="center"/>
          </w:tcPr>
          <w:p w:rsidR="00661351" w:rsidRDefault="00661351" w:rsidP="00C8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Square Dance</w:t>
            </w:r>
            <w:r w:rsidR="00C85753">
              <w:rPr>
                <w:rFonts w:ascii="Times New Roman" w:hAnsi="Times New Roman" w:cs="Times New Roman"/>
                <w:sz w:val="24"/>
                <w:szCs w:val="24"/>
              </w:rPr>
              <w:t xml:space="preserve"> Caller: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83873433"/>
                <w:placeholder>
                  <w:docPart w:val="61435D44C9E142C2AA2C5675E0C00D94"/>
                </w:placeholder>
                <w:showingPlcHdr/>
                <w:text/>
              </w:sdtPr>
              <w:sdtEndPr/>
              <w:sdtContent>
                <w:r w:rsidR="00C85753">
                  <w:rPr>
                    <w:rStyle w:val="PlaceholderText"/>
                  </w:rPr>
                  <w:t>Click here to enter caller’s name</w:t>
                </w:r>
                <w:r w:rsidR="00C85753" w:rsidRPr="006420C5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464" w:type="dxa"/>
            <w:vAlign w:val="center"/>
          </w:tcPr>
          <w:p w:rsidR="00661351" w:rsidRDefault="00C85753" w:rsidP="005A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Start: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37423129"/>
                <w:placeholder>
                  <w:docPart w:val="2377DA40B50D4C28974147EDBE3928D8"/>
                </w:placeholder>
                <w:showingPlcHdr/>
                <w:text/>
              </w:sdtPr>
              <w:sdtContent>
                <w:r w:rsidR="005A0382" w:rsidRPr="006139CC">
                  <w:rPr>
                    <w:rStyle w:val="PlaceholderText"/>
                  </w:rPr>
                  <w:t xml:space="preserve">Click here to enter </w:t>
                </w:r>
                <w:r w:rsidR="005A0382">
                  <w:rPr>
                    <w:rStyle w:val="PlaceholderText"/>
                  </w:rPr>
                  <w:t>start time</w:t>
                </w:r>
                <w:r w:rsidR="005A0382" w:rsidRPr="006139CC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217" w:type="dxa"/>
            <w:vAlign w:val="center"/>
          </w:tcPr>
          <w:p w:rsidR="00661351" w:rsidRDefault="00F30B07" w:rsidP="00F3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End: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29617567"/>
                <w:placeholder>
                  <w:docPart w:val="C7DF25C5028146388F8B1FC3403FF64F"/>
                </w:placeholder>
                <w:showingPlcHdr/>
                <w:text/>
              </w:sdtPr>
              <w:sdtEndPr/>
              <w:sdtContent>
                <w:r w:rsidRPr="002D1FBB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end time</w:t>
                </w:r>
                <w:r w:rsidRPr="002D1FBB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61351" w:rsidTr="00EB1252">
        <w:trPr>
          <w:trHeight w:val="530"/>
        </w:trPr>
        <w:tc>
          <w:tcPr>
            <w:tcW w:w="4669" w:type="dxa"/>
            <w:vAlign w:val="center"/>
          </w:tcPr>
          <w:p w:rsidR="00661351" w:rsidRDefault="00661351" w:rsidP="00C8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Round Dance</w:t>
            </w:r>
            <w:r w:rsidR="00C85753">
              <w:rPr>
                <w:rFonts w:ascii="Times New Roman" w:hAnsi="Times New Roman" w:cs="Times New Roman"/>
                <w:sz w:val="24"/>
                <w:szCs w:val="24"/>
              </w:rPr>
              <w:t xml:space="preserve"> Cuer: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52855900"/>
                <w:placeholder>
                  <w:docPart w:val="2309637B061D40429A8912BF4467B32C"/>
                </w:placeholder>
                <w:showingPlcHdr/>
                <w:text/>
              </w:sdtPr>
              <w:sdtEndPr/>
              <w:sdtContent>
                <w:r w:rsidR="00C85753" w:rsidRPr="006420C5">
                  <w:rPr>
                    <w:rStyle w:val="PlaceholderText"/>
                  </w:rPr>
                  <w:t xml:space="preserve">Click here to enter </w:t>
                </w:r>
                <w:r w:rsidR="00C85753">
                  <w:rPr>
                    <w:rStyle w:val="PlaceholderText"/>
                  </w:rPr>
                  <w:t>cuer’s name</w:t>
                </w:r>
                <w:r w:rsidR="00C85753" w:rsidRPr="006420C5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464" w:type="dxa"/>
            <w:vAlign w:val="center"/>
          </w:tcPr>
          <w:p w:rsidR="00661351" w:rsidRDefault="00661351" w:rsidP="00F3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Start: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68042494"/>
                <w:placeholder>
                  <w:docPart w:val="632F05FA76904AE482A17006BBBF96F9"/>
                </w:placeholder>
                <w:showingPlcHdr/>
                <w:text/>
              </w:sdtPr>
              <w:sdtEndPr/>
              <w:sdtContent>
                <w:r w:rsidR="00F30B07" w:rsidRPr="002D1FBB">
                  <w:rPr>
                    <w:rStyle w:val="PlaceholderText"/>
                  </w:rPr>
                  <w:t xml:space="preserve">Click here to enter </w:t>
                </w:r>
                <w:r w:rsidR="00F30B07">
                  <w:rPr>
                    <w:rStyle w:val="PlaceholderText"/>
                  </w:rPr>
                  <w:t>start time</w:t>
                </w:r>
                <w:r w:rsidR="00F30B07" w:rsidRPr="002D1FBB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217" w:type="dxa"/>
            <w:vAlign w:val="center"/>
          </w:tcPr>
          <w:p w:rsidR="00661351" w:rsidRDefault="00661351" w:rsidP="00F3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85753">
              <w:rPr>
                <w:rFonts w:ascii="Times New Roman" w:hAnsi="Times New Roman" w:cs="Times New Roman"/>
                <w:sz w:val="24"/>
                <w:szCs w:val="24"/>
              </w:rPr>
              <w:t xml:space="preserve">nd: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76052520"/>
                <w:placeholder>
                  <w:docPart w:val="C7A502E8CCE241338C67D3581335120C"/>
                </w:placeholder>
                <w:showingPlcHdr/>
                <w:text/>
              </w:sdtPr>
              <w:sdtEndPr/>
              <w:sdtContent>
                <w:r w:rsidR="00F30B07" w:rsidRPr="002D1FBB">
                  <w:rPr>
                    <w:rStyle w:val="PlaceholderText"/>
                  </w:rPr>
                  <w:t xml:space="preserve">Click here to enter </w:t>
                </w:r>
                <w:r w:rsidR="00F30B07">
                  <w:rPr>
                    <w:rStyle w:val="PlaceholderText"/>
                  </w:rPr>
                  <w:t>end time</w:t>
                </w:r>
                <w:r w:rsidR="00F30B07" w:rsidRPr="002D1FBB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61351" w:rsidTr="00EB1252">
        <w:trPr>
          <w:trHeight w:val="530"/>
        </w:trPr>
        <w:tc>
          <w:tcPr>
            <w:tcW w:w="9350" w:type="dxa"/>
            <w:gridSpan w:val="3"/>
            <w:vAlign w:val="center"/>
          </w:tcPr>
          <w:p w:rsidR="00661351" w:rsidRDefault="00D16B50" w:rsidP="00D1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Venue: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63193101"/>
                <w:placeholder>
                  <w:docPart w:val="285F9877AA614D6AA0108220BA8BD21A"/>
                </w:placeholder>
                <w:showingPlcHdr/>
                <w:text/>
              </w:sdtPr>
              <w:sdtEndPr/>
              <w:sdtContent>
                <w:r w:rsidRPr="006420C5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venue location</w:t>
                </w:r>
                <w:r w:rsidRPr="006420C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61351" w:rsidTr="00EB1252">
        <w:trPr>
          <w:trHeight w:val="530"/>
        </w:trPr>
        <w:tc>
          <w:tcPr>
            <w:tcW w:w="9350" w:type="dxa"/>
            <w:gridSpan w:val="3"/>
            <w:vAlign w:val="center"/>
          </w:tcPr>
          <w:p w:rsidR="00661351" w:rsidRDefault="00D16B50" w:rsidP="00D1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Venue Address: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21233784"/>
                <w:placeholder>
                  <w:docPart w:val="3F1095D34D424950A88BB7941869EB7A"/>
                </w:placeholder>
                <w:showingPlcHdr/>
                <w:text/>
              </w:sdtPr>
              <w:sdtEndPr/>
              <w:sdtContent>
                <w:r w:rsidRPr="006420C5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venue address</w:t>
                </w:r>
                <w:r w:rsidRPr="006420C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61351" w:rsidTr="00EB1252">
        <w:trPr>
          <w:trHeight w:val="530"/>
        </w:trPr>
        <w:tc>
          <w:tcPr>
            <w:tcW w:w="9350" w:type="dxa"/>
            <w:gridSpan w:val="3"/>
            <w:vAlign w:val="center"/>
          </w:tcPr>
          <w:p w:rsidR="00661351" w:rsidRDefault="00D16B50" w:rsidP="00D16B50">
            <w:pPr>
              <w:tabs>
                <w:tab w:val="left" w:pos="4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Venue City: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91837423"/>
                <w:placeholder>
                  <w:docPart w:val="050C9074610C4B99806C4600CF016FB7"/>
                </w:placeholder>
                <w:showingPlcHdr/>
                <w:text/>
              </w:sdtPr>
              <w:sdtEndPr/>
              <w:sdtContent>
                <w:r w:rsidRPr="006420C5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venue city</w:t>
                </w:r>
                <w:r w:rsidRPr="006420C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61351" w:rsidTr="00EB1252">
        <w:trPr>
          <w:trHeight w:val="530"/>
        </w:trPr>
        <w:tc>
          <w:tcPr>
            <w:tcW w:w="4669" w:type="dxa"/>
            <w:vAlign w:val="center"/>
          </w:tcPr>
          <w:p w:rsidR="00661351" w:rsidRDefault="00D16B50" w:rsidP="00D1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Venue State: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State"/>
                <w:tag w:val="State"/>
                <w:id w:val="-251505276"/>
                <w:placeholder>
                  <w:docPart w:val="9E14AC3F6A414E82BC0FB6831D02A9E6"/>
                </w:placeholder>
                <w:showingPlcHdr/>
                <w:comboBox>
                  <w:listItem w:value="Choose an item."/>
                  <w:listItem w:displayText="IA" w:value="IA"/>
                  <w:listItem w:displayText="MN" w:value="MN"/>
                  <w:listItem w:displayText="ND" w:value="ND"/>
                  <w:listItem w:displayText="SD" w:value="SD"/>
                  <w:listItem w:displayText="WI" w:value="WI"/>
                </w:comboBox>
              </w:sdtPr>
              <w:sdtEndPr/>
              <w:sdtContent>
                <w:r>
                  <w:rPr>
                    <w:rStyle w:val="PlaceholderText"/>
                  </w:rPr>
                  <w:t>Select a state</w:t>
                </w:r>
                <w:r w:rsidRPr="006420C5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681" w:type="dxa"/>
            <w:gridSpan w:val="2"/>
            <w:vAlign w:val="center"/>
          </w:tcPr>
          <w:p w:rsidR="00661351" w:rsidRDefault="00661351" w:rsidP="00D1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D16B50">
              <w:rPr>
                <w:rFonts w:ascii="Times New Roman" w:hAnsi="Times New Roman" w:cs="Times New Roman"/>
                <w:sz w:val="24"/>
                <w:szCs w:val="24"/>
              </w:rPr>
              <w:t xml:space="preserve">enue Zip Code: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82219734"/>
                <w:placeholder>
                  <w:docPart w:val="8ED14102F7E44551A01D288989C6921F"/>
                </w:placeholder>
                <w:showingPlcHdr/>
                <w:text/>
              </w:sdtPr>
              <w:sdtEndPr/>
              <w:sdtContent>
                <w:r w:rsidR="00D16B50" w:rsidRPr="006420C5">
                  <w:rPr>
                    <w:rStyle w:val="PlaceholderText"/>
                  </w:rPr>
                  <w:t xml:space="preserve">Click here to enter </w:t>
                </w:r>
                <w:r w:rsidR="00D16B50">
                  <w:rPr>
                    <w:rStyle w:val="PlaceholderText"/>
                  </w:rPr>
                  <w:t>venue zip code</w:t>
                </w:r>
                <w:r w:rsidR="00D16B50" w:rsidRPr="006420C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61351" w:rsidTr="00EB1252">
        <w:trPr>
          <w:trHeight w:val="530"/>
        </w:trPr>
        <w:tc>
          <w:tcPr>
            <w:tcW w:w="9350" w:type="dxa"/>
            <w:gridSpan w:val="3"/>
            <w:vAlign w:val="center"/>
          </w:tcPr>
          <w:p w:rsidR="00661351" w:rsidRDefault="00D16B50" w:rsidP="00D1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Food: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26832869"/>
                <w:placeholder>
                  <w:docPart w:val="F71A34C2A5E74415B6EA14D577EFA364"/>
                </w:placeholder>
                <w:showingPlcHdr/>
                <w:text/>
              </w:sdtPr>
              <w:sdtEndPr/>
              <w:sdtContent>
                <w:r w:rsidRPr="006420C5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food offering if any</w:t>
                </w:r>
                <w:r w:rsidRPr="006420C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61351" w:rsidTr="00EB1252">
        <w:trPr>
          <w:trHeight w:val="530"/>
        </w:trPr>
        <w:tc>
          <w:tcPr>
            <w:tcW w:w="9350" w:type="dxa"/>
            <w:gridSpan w:val="3"/>
            <w:vAlign w:val="center"/>
          </w:tcPr>
          <w:p w:rsidR="00661351" w:rsidRDefault="00D16B50" w:rsidP="00D1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Event Cost:  </w:t>
            </w:r>
            <w:r w:rsidR="00F30B07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30706033"/>
                <w:placeholder>
                  <w:docPart w:val="2D50B9D6A91A4D6C834B5848647EF84F"/>
                </w:placeholder>
                <w:showingPlcHdr/>
                <w:text/>
              </w:sdtPr>
              <w:sdtEndPr/>
              <w:sdtContent>
                <w:r w:rsidRPr="006420C5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event cost</w:t>
                </w:r>
                <w:r w:rsidRPr="006420C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61351" w:rsidTr="00EB1252">
        <w:trPr>
          <w:trHeight w:val="530"/>
        </w:trPr>
        <w:tc>
          <w:tcPr>
            <w:tcW w:w="9350" w:type="dxa"/>
            <w:gridSpan w:val="3"/>
            <w:vAlign w:val="center"/>
          </w:tcPr>
          <w:p w:rsidR="00661351" w:rsidRDefault="00D16B50" w:rsidP="00D1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Other Information: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84463378"/>
                <w:placeholder>
                  <w:docPart w:val="A7133B0E73AF41A49F1CE5A52291E96B"/>
                </w:placeholder>
                <w:showingPlcHdr/>
                <w:text/>
              </w:sdtPr>
              <w:sdtEndPr/>
              <w:sdtContent>
                <w:r w:rsidRPr="006420C5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any other information</w:t>
                </w:r>
                <w:r w:rsidRPr="006420C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61351" w:rsidTr="00EB1252">
        <w:trPr>
          <w:trHeight w:val="530"/>
        </w:trPr>
        <w:tc>
          <w:tcPr>
            <w:tcW w:w="4669" w:type="dxa"/>
            <w:vAlign w:val="center"/>
          </w:tcPr>
          <w:p w:rsidR="00661351" w:rsidRDefault="00D16B50" w:rsidP="00D1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Event Contact: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3760720"/>
                <w:placeholder>
                  <w:docPart w:val="1462BAFB84C5405EB1BE69AE04CF0E77"/>
                </w:placeholder>
                <w:showingPlcHdr/>
                <w:text/>
              </w:sdtPr>
              <w:sdtEndPr/>
              <w:sdtContent>
                <w:r w:rsidRPr="006420C5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contact name</w:t>
                </w:r>
                <w:r w:rsidRPr="006420C5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681" w:type="dxa"/>
            <w:gridSpan w:val="2"/>
            <w:vAlign w:val="center"/>
          </w:tcPr>
          <w:p w:rsidR="00661351" w:rsidRDefault="00661351" w:rsidP="00D1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D16B50">
              <w:rPr>
                <w:rFonts w:ascii="Times New Roman" w:hAnsi="Times New Roman" w:cs="Times New Roman"/>
                <w:sz w:val="24"/>
                <w:szCs w:val="24"/>
              </w:rPr>
              <w:t xml:space="preserve">elephone Number: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45612090"/>
                <w:placeholder>
                  <w:docPart w:val="F5B1206CF27548C1B5A800594A3D799A"/>
                </w:placeholder>
                <w:showingPlcHdr/>
                <w:text/>
              </w:sdtPr>
              <w:sdtEndPr/>
              <w:sdtContent>
                <w:r w:rsidR="00D16B50" w:rsidRPr="006420C5">
                  <w:rPr>
                    <w:rStyle w:val="PlaceholderText"/>
                  </w:rPr>
                  <w:t xml:space="preserve">Click here to enter </w:t>
                </w:r>
                <w:r w:rsidR="00D16B50">
                  <w:rPr>
                    <w:rStyle w:val="PlaceholderText"/>
                  </w:rPr>
                  <w:t>telephone number</w:t>
                </w:r>
                <w:r w:rsidR="00D16B50" w:rsidRPr="006420C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EB1252" w:rsidTr="00446448">
        <w:trPr>
          <w:trHeight w:val="530"/>
        </w:trPr>
        <w:tc>
          <w:tcPr>
            <w:tcW w:w="9350" w:type="dxa"/>
            <w:gridSpan w:val="3"/>
            <w:vAlign w:val="center"/>
          </w:tcPr>
          <w:p w:rsidR="00EB1252" w:rsidRDefault="00EB1252" w:rsidP="0035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Attach a flier, if you have one!</w:t>
            </w:r>
          </w:p>
        </w:tc>
      </w:tr>
    </w:tbl>
    <w:p w:rsidR="00926437" w:rsidRPr="00EB1252" w:rsidRDefault="00EB1252" w:rsidP="00EB1252">
      <w:pPr>
        <w:tabs>
          <w:tab w:val="right" w:pos="9360"/>
        </w:tabs>
        <w:spacing w:before="12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SDM Form 013</w:t>
      </w:r>
      <w:r>
        <w:rPr>
          <w:rFonts w:ascii="Times New Roman" w:hAnsi="Times New Roman" w:cs="Times New Roman"/>
          <w:sz w:val="20"/>
          <w:szCs w:val="20"/>
        </w:rPr>
        <w:tab/>
      </w:r>
      <w:r w:rsidR="005A0382">
        <w:rPr>
          <w:rFonts w:ascii="Times New Roman" w:hAnsi="Times New Roman" w:cs="Times New Roman"/>
          <w:sz w:val="20"/>
          <w:szCs w:val="20"/>
        </w:rPr>
        <w:t>January 2016</w:t>
      </w:r>
    </w:p>
    <w:sectPr w:rsidR="00926437" w:rsidRPr="00EB1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oKbZgCARf0KBu1HPm6HWz8FWjYeBTPGf0ByxpmQErhoUUXtlxM5NgTVg4MJB28EYvSSwmTo7Q/ycHqBSti5ptg==" w:salt="akWJLzHPBgCyssmkFCDSlg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9F"/>
    <w:rsid w:val="0009508D"/>
    <w:rsid w:val="00144F51"/>
    <w:rsid w:val="001E4BF0"/>
    <w:rsid w:val="00250528"/>
    <w:rsid w:val="00451B9B"/>
    <w:rsid w:val="00466B51"/>
    <w:rsid w:val="00483E9F"/>
    <w:rsid w:val="00513440"/>
    <w:rsid w:val="005A0382"/>
    <w:rsid w:val="0065782E"/>
    <w:rsid w:val="00661351"/>
    <w:rsid w:val="009161B4"/>
    <w:rsid w:val="00926437"/>
    <w:rsid w:val="009C00E4"/>
    <w:rsid w:val="00AF0E3A"/>
    <w:rsid w:val="00B41C6C"/>
    <w:rsid w:val="00B93E22"/>
    <w:rsid w:val="00C53052"/>
    <w:rsid w:val="00C85753"/>
    <w:rsid w:val="00CC4EE2"/>
    <w:rsid w:val="00D16B50"/>
    <w:rsid w:val="00EB1252"/>
    <w:rsid w:val="00F30B07"/>
    <w:rsid w:val="00FC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F7F653-FAC6-4B8B-BCC8-DA41417B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57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Rpy\Documents\Square%20Dance%20Minnesota\Forms\Event%20Listing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5D8631FA89472BBD61CDABBB1DD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66731-5953-4296-B552-F262BCBE4F32}"/>
      </w:docPartPr>
      <w:docPartBody>
        <w:p w:rsidR="003B3303" w:rsidRDefault="003C5AED" w:rsidP="003C5AED">
          <w:pPr>
            <w:pStyle w:val="E05D8631FA89472BBD61CDABBB1DDF466"/>
          </w:pPr>
          <w:r>
            <w:rPr>
              <w:rStyle w:val="PlaceholderText"/>
            </w:rPr>
            <w:t>Select an organization</w:t>
          </w:r>
          <w:r w:rsidRPr="00F139C1">
            <w:rPr>
              <w:rStyle w:val="PlaceholderText"/>
            </w:rPr>
            <w:t>.</w:t>
          </w:r>
        </w:p>
      </w:docPartBody>
    </w:docPart>
    <w:docPart>
      <w:docPartPr>
        <w:name w:val="0835CCA51D0A4B418767AA9CDA524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CB79F-027E-4755-8AAF-E34F9B874B17}"/>
      </w:docPartPr>
      <w:docPartBody>
        <w:p w:rsidR="003B3303" w:rsidRDefault="003C5AED" w:rsidP="003C5AED">
          <w:pPr>
            <w:pStyle w:val="0835CCA51D0A4B418767AA9CDA524E185"/>
          </w:pPr>
          <w:r w:rsidRPr="006420C5">
            <w:rPr>
              <w:rStyle w:val="PlaceholderText"/>
            </w:rPr>
            <w:t>Click here to enter a date.</w:t>
          </w:r>
        </w:p>
      </w:docPartBody>
    </w:docPart>
    <w:docPart>
      <w:docPartPr>
        <w:name w:val="46ACD329876142AC996B47BE5AE57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6A074-364E-4275-85CA-A7ADB8BD495A}"/>
      </w:docPartPr>
      <w:docPartBody>
        <w:p w:rsidR="003B3303" w:rsidRDefault="003C5AED" w:rsidP="003C5AED">
          <w:pPr>
            <w:pStyle w:val="46ACD329876142AC996B47BE5AE57C5E5"/>
          </w:pPr>
          <w:r w:rsidRPr="006420C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the dance theme</w:t>
          </w:r>
          <w:r w:rsidRPr="006420C5">
            <w:rPr>
              <w:rStyle w:val="PlaceholderText"/>
            </w:rPr>
            <w:t>.</w:t>
          </w:r>
        </w:p>
      </w:docPartBody>
    </w:docPart>
    <w:docPart>
      <w:docPartPr>
        <w:name w:val="0B152B93683242AA8CBB58FA18FAB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F6747-C3A3-4636-8B49-A859B100E997}"/>
      </w:docPartPr>
      <w:docPartBody>
        <w:p w:rsidR="003B3303" w:rsidRDefault="003C5AED" w:rsidP="003C5AED">
          <w:pPr>
            <w:pStyle w:val="0B152B93683242AA8CBB58FA18FAB3CC5"/>
          </w:pPr>
          <w:r>
            <w:rPr>
              <w:rStyle w:val="PlaceholderText"/>
            </w:rPr>
            <w:t>Select the dance level</w:t>
          </w:r>
          <w:r w:rsidRPr="006420C5">
            <w:rPr>
              <w:rStyle w:val="PlaceholderText"/>
            </w:rPr>
            <w:t>.</w:t>
          </w:r>
        </w:p>
      </w:docPartBody>
    </w:docPart>
    <w:docPart>
      <w:docPartPr>
        <w:name w:val="61435D44C9E142C2AA2C5675E0C00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757BE-DEB2-498E-91B6-AB1C095F41E1}"/>
      </w:docPartPr>
      <w:docPartBody>
        <w:p w:rsidR="003B3303" w:rsidRDefault="003C5AED" w:rsidP="003C5AED">
          <w:pPr>
            <w:pStyle w:val="61435D44C9E142C2AA2C5675E0C00D944"/>
          </w:pPr>
          <w:r>
            <w:rPr>
              <w:rStyle w:val="PlaceholderText"/>
            </w:rPr>
            <w:t>Click here to enter caller’s name</w:t>
          </w:r>
          <w:r w:rsidRPr="006420C5">
            <w:rPr>
              <w:rStyle w:val="PlaceholderText"/>
            </w:rPr>
            <w:t>.</w:t>
          </w:r>
        </w:p>
      </w:docPartBody>
    </w:docPart>
    <w:docPart>
      <w:docPartPr>
        <w:name w:val="2309637B061D40429A8912BF4467B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8AB63-E7BC-4492-B5E0-ACCD29E2AB8C}"/>
      </w:docPartPr>
      <w:docPartBody>
        <w:p w:rsidR="003B3303" w:rsidRDefault="003C5AED" w:rsidP="003C5AED">
          <w:pPr>
            <w:pStyle w:val="2309637B061D40429A8912BF4467B32C4"/>
          </w:pPr>
          <w:r w:rsidRPr="006420C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cuer’s name</w:t>
          </w:r>
          <w:r w:rsidRPr="006420C5">
            <w:rPr>
              <w:rStyle w:val="PlaceholderText"/>
            </w:rPr>
            <w:t>.</w:t>
          </w:r>
        </w:p>
      </w:docPartBody>
    </w:docPart>
    <w:docPart>
      <w:docPartPr>
        <w:name w:val="285F9877AA614D6AA0108220BA8BD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2DBD0-4AD2-4818-A5C6-6F80C96C5C44}"/>
      </w:docPartPr>
      <w:docPartBody>
        <w:p w:rsidR="003B3303" w:rsidRDefault="003C5AED" w:rsidP="003C5AED">
          <w:pPr>
            <w:pStyle w:val="285F9877AA614D6AA0108220BA8BD21A4"/>
          </w:pPr>
          <w:r w:rsidRPr="006420C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venue location</w:t>
          </w:r>
          <w:r w:rsidRPr="006420C5">
            <w:rPr>
              <w:rStyle w:val="PlaceholderText"/>
            </w:rPr>
            <w:t>.</w:t>
          </w:r>
        </w:p>
      </w:docPartBody>
    </w:docPart>
    <w:docPart>
      <w:docPartPr>
        <w:name w:val="3F1095D34D424950A88BB7941869E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0B2A5-D2B2-479C-A433-3B1B83D1C603}"/>
      </w:docPartPr>
      <w:docPartBody>
        <w:p w:rsidR="003B3303" w:rsidRDefault="003C5AED" w:rsidP="003C5AED">
          <w:pPr>
            <w:pStyle w:val="3F1095D34D424950A88BB7941869EB7A4"/>
          </w:pPr>
          <w:r w:rsidRPr="006420C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venue address</w:t>
          </w:r>
          <w:r w:rsidRPr="006420C5">
            <w:rPr>
              <w:rStyle w:val="PlaceholderText"/>
            </w:rPr>
            <w:t>.</w:t>
          </w:r>
        </w:p>
      </w:docPartBody>
    </w:docPart>
    <w:docPart>
      <w:docPartPr>
        <w:name w:val="050C9074610C4B99806C4600CF016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71B71-710F-46F1-AF2C-CBE3F729743F}"/>
      </w:docPartPr>
      <w:docPartBody>
        <w:p w:rsidR="003B3303" w:rsidRDefault="003C5AED" w:rsidP="003C5AED">
          <w:pPr>
            <w:pStyle w:val="050C9074610C4B99806C4600CF016FB74"/>
          </w:pPr>
          <w:r w:rsidRPr="006420C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venue city</w:t>
          </w:r>
          <w:r w:rsidRPr="006420C5">
            <w:rPr>
              <w:rStyle w:val="PlaceholderText"/>
            </w:rPr>
            <w:t>.</w:t>
          </w:r>
        </w:p>
      </w:docPartBody>
    </w:docPart>
    <w:docPart>
      <w:docPartPr>
        <w:name w:val="9E14AC3F6A414E82BC0FB6831D02A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8E678-4E5C-4F87-92F6-ED8F66155E9F}"/>
      </w:docPartPr>
      <w:docPartBody>
        <w:p w:rsidR="003B3303" w:rsidRDefault="003C5AED" w:rsidP="003C5AED">
          <w:pPr>
            <w:pStyle w:val="9E14AC3F6A414E82BC0FB6831D02A9E64"/>
          </w:pPr>
          <w:r>
            <w:rPr>
              <w:rStyle w:val="PlaceholderText"/>
            </w:rPr>
            <w:t>Select a state</w:t>
          </w:r>
          <w:r w:rsidRPr="006420C5">
            <w:rPr>
              <w:rStyle w:val="PlaceholderText"/>
            </w:rPr>
            <w:t>.</w:t>
          </w:r>
        </w:p>
      </w:docPartBody>
    </w:docPart>
    <w:docPart>
      <w:docPartPr>
        <w:name w:val="8ED14102F7E44551A01D288989C69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0E787-E0C8-45D3-8A63-F7A0FE1FE092}"/>
      </w:docPartPr>
      <w:docPartBody>
        <w:p w:rsidR="003B3303" w:rsidRDefault="003C5AED" w:rsidP="003C5AED">
          <w:pPr>
            <w:pStyle w:val="8ED14102F7E44551A01D288989C6921F4"/>
          </w:pPr>
          <w:r w:rsidRPr="006420C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venue zip code</w:t>
          </w:r>
          <w:r w:rsidRPr="006420C5">
            <w:rPr>
              <w:rStyle w:val="PlaceholderText"/>
            </w:rPr>
            <w:t>.</w:t>
          </w:r>
        </w:p>
      </w:docPartBody>
    </w:docPart>
    <w:docPart>
      <w:docPartPr>
        <w:name w:val="F71A34C2A5E74415B6EA14D577EFA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B875A-6BE8-4E43-A6CB-5EE2B963444F}"/>
      </w:docPartPr>
      <w:docPartBody>
        <w:p w:rsidR="003B3303" w:rsidRDefault="003C5AED" w:rsidP="003C5AED">
          <w:pPr>
            <w:pStyle w:val="F71A34C2A5E74415B6EA14D577EFA3644"/>
          </w:pPr>
          <w:r w:rsidRPr="006420C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food offering if any</w:t>
          </w:r>
          <w:r w:rsidRPr="006420C5">
            <w:rPr>
              <w:rStyle w:val="PlaceholderText"/>
            </w:rPr>
            <w:t>.</w:t>
          </w:r>
        </w:p>
      </w:docPartBody>
    </w:docPart>
    <w:docPart>
      <w:docPartPr>
        <w:name w:val="2D50B9D6A91A4D6C834B5848647EF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860ED-0B2C-4B00-B2E9-9F9FFD56506E}"/>
      </w:docPartPr>
      <w:docPartBody>
        <w:p w:rsidR="003B3303" w:rsidRDefault="003C5AED" w:rsidP="003C5AED">
          <w:pPr>
            <w:pStyle w:val="2D50B9D6A91A4D6C834B5848647EF84F4"/>
          </w:pPr>
          <w:r w:rsidRPr="006420C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event cost</w:t>
          </w:r>
          <w:r w:rsidRPr="006420C5">
            <w:rPr>
              <w:rStyle w:val="PlaceholderText"/>
            </w:rPr>
            <w:t>.</w:t>
          </w:r>
        </w:p>
      </w:docPartBody>
    </w:docPart>
    <w:docPart>
      <w:docPartPr>
        <w:name w:val="A7133B0E73AF41A49F1CE5A52291E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6BC7B-2EFF-461E-9690-089EE8E0B1F2}"/>
      </w:docPartPr>
      <w:docPartBody>
        <w:p w:rsidR="003B3303" w:rsidRDefault="003C5AED" w:rsidP="003C5AED">
          <w:pPr>
            <w:pStyle w:val="A7133B0E73AF41A49F1CE5A52291E96B4"/>
          </w:pPr>
          <w:r w:rsidRPr="006420C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any other information</w:t>
          </w:r>
          <w:r w:rsidRPr="006420C5">
            <w:rPr>
              <w:rStyle w:val="PlaceholderText"/>
            </w:rPr>
            <w:t>.</w:t>
          </w:r>
        </w:p>
      </w:docPartBody>
    </w:docPart>
    <w:docPart>
      <w:docPartPr>
        <w:name w:val="1462BAFB84C5405EB1BE69AE04CF0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98219-D667-454B-AF8E-1D715ED9A994}"/>
      </w:docPartPr>
      <w:docPartBody>
        <w:p w:rsidR="003B3303" w:rsidRDefault="003C5AED" w:rsidP="003C5AED">
          <w:pPr>
            <w:pStyle w:val="1462BAFB84C5405EB1BE69AE04CF0E774"/>
          </w:pPr>
          <w:r w:rsidRPr="006420C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contact name</w:t>
          </w:r>
          <w:r w:rsidRPr="006420C5">
            <w:rPr>
              <w:rStyle w:val="PlaceholderText"/>
            </w:rPr>
            <w:t>.</w:t>
          </w:r>
        </w:p>
      </w:docPartBody>
    </w:docPart>
    <w:docPart>
      <w:docPartPr>
        <w:name w:val="F5B1206CF27548C1B5A800594A3D7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1EFF4-C4E1-455C-916F-6799AEE2E53C}"/>
      </w:docPartPr>
      <w:docPartBody>
        <w:p w:rsidR="003B3303" w:rsidRDefault="003C5AED" w:rsidP="003C5AED">
          <w:pPr>
            <w:pStyle w:val="F5B1206CF27548C1B5A800594A3D799A4"/>
          </w:pPr>
          <w:r w:rsidRPr="006420C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telephone number</w:t>
          </w:r>
          <w:r w:rsidRPr="006420C5">
            <w:rPr>
              <w:rStyle w:val="PlaceholderText"/>
            </w:rPr>
            <w:t>.</w:t>
          </w:r>
        </w:p>
      </w:docPartBody>
    </w:docPart>
    <w:docPart>
      <w:docPartPr>
        <w:name w:val="C7DF25C5028146388F8B1FC3403FF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8911D-518B-42DE-9A9B-D803E932BF8C}"/>
      </w:docPartPr>
      <w:docPartBody>
        <w:p w:rsidR="003C5AED" w:rsidRDefault="003C5AED" w:rsidP="003C5AED">
          <w:pPr>
            <w:pStyle w:val="C7DF25C5028146388F8B1FC3403FF64F2"/>
          </w:pPr>
          <w:r w:rsidRPr="002D1FB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end time</w:t>
          </w:r>
          <w:r w:rsidRPr="002D1FBB">
            <w:rPr>
              <w:rStyle w:val="PlaceholderText"/>
            </w:rPr>
            <w:t>.</w:t>
          </w:r>
        </w:p>
      </w:docPartBody>
    </w:docPart>
    <w:docPart>
      <w:docPartPr>
        <w:name w:val="632F05FA76904AE482A17006BBBF9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AE9A7-D6ED-4185-8B41-710CB55AC7E4}"/>
      </w:docPartPr>
      <w:docPartBody>
        <w:p w:rsidR="003C5AED" w:rsidRDefault="003C5AED" w:rsidP="003C5AED">
          <w:pPr>
            <w:pStyle w:val="632F05FA76904AE482A17006BBBF96F92"/>
          </w:pPr>
          <w:r w:rsidRPr="002D1FB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start time</w:t>
          </w:r>
          <w:r w:rsidRPr="002D1FBB">
            <w:rPr>
              <w:rStyle w:val="PlaceholderText"/>
            </w:rPr>
            <w:t>.</w:t>
          </w:r>
        </w:p>
      </w:docPartBody>
    </w:docPart>
    <w:docPart>
      <w:docPartPr>
        <w:name w:val="C7A502E8CCE241338C67D35813351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44EC9-9104-4369-8A3A-12C49B9F7364}"/>
      </w:docPartPr>
      <w:docPartBody>
        <w:p w:rsidR="003C5AED" w:rsidRDefault="003C5AED" w:rsidP="003C5AED">
          <w:pPr>
            <w:pStyle w:val="C7A502E8CCE241338C67D3581335120C2"/>
          </w:pPr>
          <w:r w:rsidRPr="002D1FB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end time</w:t>
          </w:r>
          <w:r w:rsidRPr="002D1FBB">
            <w:rPr>
              <w:rStyle w:val="PlaceholderText"/>
            </w:rPr>
            <w:t>.</w:t>
          </w:r>
        </w:p>
      </w:docPartBody>
    </w:docPart>
    <w:docPart>
      <w:docPartPr>
        <w:name w:val="2377DA40B50D4C28974147EDBE392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BFC45-44FB-4E86-A98D-5DD876509B56}"/>
      </w:docPartPr>
      <w:docPartBody>
        <w:p w:rsidR="00000000" w:rsidRDefault="003C5AED" w:rsidP="003C5AED">
          <w:pPr>
            <w:pStyle w:val="2377DA40B50D4C28974147EDBE3928D8"/>
          </w:pPr>
          <w:r w:rsidRPr="006139C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start time</w:t>
          </w:r>
          <w:r w:rsidRPr="006139CC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CFB"/>
    <w:rsid w:val="003B3303"/>
    <w:rsid w:val="003C5AED"/>
    <w:rsid w:val="00435CFB"/>
    <w:rsid w:val="00561BCF"/>
    <w:rsid w:val="008E317A"/>
    <w:rsid w:val="00F0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5AED"/>
    <w:rPr>
      <w:color w:val="808080"/>
    </w:rPr>
  </w:style>
  <w:style w:type="paragraph" w:customStyle="1" w:styleId="1F0057BAAE804D2E9BDEDDA1992D1274">
    <w:name w:val="1F0057BAAE804D2E9BDEDDA1992D1274"/>
    <w:rsid w:val="00435CFB"/>
  </w:style>
  <w:style w:type="paragraph" w:customStyle="1" w:styleId="E05D8631FA89472BBD61CDABBB1DDF46">
    <w:name w:val="E05D8631FA89472BBD61CDABBB1DDF46"/>
    <w:rsid w:val="00435CFB"/>
  </w:style>
  <w:style w:type="paragraph" w:customStyle="1" w:styleId="E05D8631FA89472BBD61CDABBB1DDF461">
    <w:name w:val="E05D8631FA89472BBD61CDABBB1DDF461"/>
    <w:rsid w:val="00435CFB"/>
    <w:pPr>
      <w:spacing w:after="200" w:line="276" w:lineRule="auto"/>
    </w:pPr>
  </w:style>
  <w:style w:type="paragraph" w:customStyle="1" w:styleId="0835CCA51D0A4B418767AA9CDA524E18">
    <w:name w:val="0835CCA51D0A4B418767AA9CDA524E18"/>
    <w:rsid w:val="00435CFB"/>
    <w:pPr>
      <w:spacing w:after="200" w:line="276" w:lineRule="auto"/>
    </w:pPr>
  </w:style>
  <w:style w:type="paragraph" w:customStyle="1" w:styleId="46ACD329876142AC996B47BE5AE57C5E">
    <w:name w:val="46ACD329876142AC996B47BE5AE57C5E"/>
    <w:rsid w:val="00435CFB"/>
    <w:pPr>
      <w:spacing w:after="200" w:line="276" w:lineRule="auto"/>
    </w:pPr>
  </w:style>
  <w:style w:type="paragraph" w:customStyle="1" w:styleId="0B152B93683242AA8CBB58FA18FAB3CC">
    <w:name w:val="0B152B93683242AA8CBB58FA18FAB3CC"/>
    <w:rsid w:val="00435CFB"/>
    <w:pPr>
      <w:spacing w:after="200" w:line="276" w:lineRule="auto"/>
    </w:pPr>
  </w:style>
  <w:style w:type="paragraph" w:customStyle="1" w:styleId="E05D8631FA89472BBD61CDABBB1DDF462">
    <w:name w:val="E05D8631FA89472BBD61CDABBB1DDF462"/>
    <w:rsid w:val="00435CFB"/>
    <w:pPr>
      <w:spacing w:after="200" w:line="276" w:lineRule="auto"/>
    </w:pPr>
  </w:style>
  <w:style w:type="paragraph" w:customStyle="1" w:styleId="0835CCA51D0A4B418767AA9CDA524E181">
    <w:name w:val="0835CCA51D0A4B418767AA9CDA524E181"/>
    <w:rsid w:val="00435CFB"/>
    <w:pPr>
      <w:spacing w:after="200" w:line="276" w:lineRule="auto"/>
    </w:pPr>
  </w:style>
  <w:style w:type="paragraph" w:customStyle="1" w:styleId="46ACD329876142AC996B47BE5AE57C5E1">
    <w:name w:val="46ACD329876142AC996B47BE5AE57C5E1"/>
    <w:rsid w:val="00435CFB"/>
    <w:pPr>
      <w:spacing w:after="200" w:line="276" w:lineRule="auto"/>
    </w:pPr>
  </w:style>
  <w:style w:type="paragraph" w:customStyle="1" w:styleId="0B152B93683242AA8CBB58FA18FAB3CC1">
    <w:name w:val="0B152B93683242AA8CBB58FA18FAB3CC1"/>
    <w:rsid w:val="00435CFB"/>
    <w:pPr>
      <w:spacing w:after="200" w:line="276" w:lineRule="auto"/>
    </w:pPr>
  </w:style>
  <w:style w:type="paragraph" w:customStyle="1" w:styleId="61435D44C9E142C2AA2C5675E0C00D94">
    <w:name w:val="61435D44C9E142C2AA2C5675E0C00D94"/>
    <w:rsid w:val="00435CFB"/>
    <w:pPr>
      <w:spacing w:after="200" w:line="276" w:lineRule="auto"/>
    </w:pPr>
  </w:style>
  <w:style w:type="paragraph" w:customStyle="1" w:styleId="E6CC18966DA24187A45354517CE58544">
    <w:name w:val="E6CC18966DA24187A45354517CE58544"/>
    <w:rsid w:val="00435CFB"/>
    <w:pPr>
      <w:spacing w:after="200" w:line="276" w:lineRule="auto"/>
    </w:pPr>
  </w:style>
  <w:style w:type="paragraph" w:customStyle="1" w:styleId="E09548C5F3244DC79BB689BFE228BD90">
    <w:name w:val="E09548C5F3244DC79BB689BFE228BD90"/>
    <w:rsid w:val="00435CFB"/>
    <w:pPr>
      <w:spacing w:after="200" w:line="276" w:lineRule="auto"/>
    </w:pPr>
  </w:style>
  <w:style w:type="paragraph" w:customStyle="1" w:styleId="2309637B061D40429A8912BF4467B32C">
    <w:name w:val="2309637B061D40429A8912BF4467B32C"/>
    <w:rsid w:val="00435CFB"/>
    <w:pPr>
      <w:spacing w:after="200" w:line="276" w:lineRule="auto"/>
    </w:pPr>
  </w:style>
  <w:style w:type="paragraph" w:customStyle="1" w:styleId="560CD76E6C164564A179BDB1C0583B7B">
    <w:name w:val="560CD76E6C164564A179BDB1C0583B7B"/>
    <w:rsid w:val="00435CFB"/>
    <w:pPr>
      <w:spacing w:after="200" w:line="276" w:lineRule="auto"/>
    </w:pPr>
  </w:style>
  <w:style w:type="paragraph" w:customStyle="1" w:styleId="73E091DBFF6144A5BBC1F1AD10BFD8F2">
    <w:name w:val="73E091DBFF6144A5BBC1F1AD10BFD8F2"/>
    <w:rsid w:val="00435CFB"/>
    <w:pPr>
      <w:spacing w:after="200" w:line="276" w:lineRule="auto"/>
    </w:pPr>
  </w:style>
  <w:style w:type="paragraph" w:customStyle="1" w:styleId="285F9877AA614D6AA0108220BA8BD21A">
    <w:name w:val="285F9877AA614D6AA0108220BA8BD21A"/>
    <w:rsid w:val="00435CFB"/>
    <w:pPr>
      <w:spacing w:after="200" w:line="276" w:lineRule="auto"/>
    </w:pPr>
  </w:style>
  <w:style w:type="paragraph" w:customStyle="1" w:styleId="3F1095D34D424950A88BB7941869EB7A">
    <w:name w:val="3F1095D34D424950A88BB7941869EB7A"/>
    <w:rsid w:val="00435CFB"/>
    <w:pPr>
      <w:spacing w:after="200" w:line="276" w:lineRule="auto"/>
    </w:pPr>
  </w:style>
  <w:style w:type="paragraph" w:customStyle="1" w:styleId="050C9074610C4B99806C4600CF016FB7">
    <w:name w:val="050C9074610C4B99806C4600CF016FB7"/>
    <w:rsid w:val="00435CFB"/>
    <w:pPr>
      <w:spacing w:after="200" w:line="276" w:lineRule="auto"/>
    </w:pPr>
  </w:style>
  <w:style w:type="paragraph" w:customStyle="1" w:styleId="9E14AC3F6A414E82BC0FB6831D02A9E6">
    <w:name w:val="9E14AC3F6A414E82BC0FB6831D02A9E6"/>
    <w:rsid w:val="00435CFB"/>
    <w:pPr>
      <w:spacing w:after="200" w:line="276" w:lineRule="auto"/>
    </w:pPr>
  </w:style>
  <w:style w:type="paragraph" w:customStyle="1" w:styleId="8ED14102F7E44551A01D288989C6921F">
    <w:name w:val="8ED14102F7E44551A01D288989C6921F"/>
    <w:rsid w:val="00435CFB"/>
    <w:pPr>
      <w:spacing w:after="200" w:line="276" w:lineRule="auto"/>
    </w:pPr>
  </w:style>
  <w:style w:type="paragraph" w:customStyle="1" w:styleId="F71A34C2A5E74415B6EA14D577EFA364">
    <w:name w:val="F71A34C2A5E74415B6EA14D577EFA364"/>
    <w:rsid w:val="00435CFB"/>
    <w:pPr>
      <w:spacing w:after="200" w:line="276" w:lineRule="auto"/>
    </w:pPr>
  </w:style>
  <w:style w:type="paragraph" w:customStyle="1" w:styleId="2D50B9D6A91A4D6C834B5848647EF84F">
    <w:name w:val="2D50B9D6A91A4D6C834B5848647EF84F"/>
    <w:rsid w:val="00435CFB"/>
    <w:pPr>
      <w:spacing w:after="200" w:line="276" w:lineRule="auto"/>
    </w:pPr>
  </w:style>
  <w:style w:type="paragraph" w:customStyle="1" w:styleId="A7133B0E73AF41A49F1CE5A52291E96B">
    <w:name w:val="A7133B0E73AF41A49F1CE5A52291E96B"/>
    <w:rsid w:val="00435CFB"/>
    <w:pPr>
      <w:spacing w:after="200" w:line="276" w:lineRule="auto"/>
    </w:pPr>
  </w:style>
  <w:style w:type="paragraph" w:customStyle="1" w:styleId="1462BAFB84C5405EB1BE69AE04CF0E77">
    <w:name w:val="1462BAFB84C5405EB1BE69AE04CF0E77"/>
    <w:rsid w:val="00435CFB"/>
    <w:pPr>
      <w:spacing w:after="200" w:line="276" w:lineRule="auto"/>
    </w:pPr>
  </w:style>
  <w:style w:type="paragraph" w:customStyle="1" w:styleId="F5B1206CF27548C1B5A800594A3D799A">
    <w:name w:val="F5B1206CF27548C1B5A800594A3D799A"/>
    <w:rsid w:val="00435CFB"/>
    <w:pPr>
      <w:spacing w:after="200" w:line="276" w:lineRule="auto"/>
    </w:pPr>
  </w:style>
  <w:style w:type="paragraph" w:customStyle="1" w:styleId="E05D8631FA89472BBD61CDABBB1DDF463">
    <w:name w:val="E05D8631FA89472BBD61CDABBB1DDF463"/>
    <w:rsid w:val="003B3303"/>
    <w:pPr>
      <w:spacing w:after="200" w:line="276" w:lineRule="auto"/>
    </w:pPr>
  </w:style>
  <w:style w:type="paragraph" w:customStyle="1" w:styleId="0835CCA51D0A4B418767AA9CDA524E182">
    <w:name w:val="0835CCA51D0A4B418767AA9CDA524E182"/>
    <w:rsid w:val="003B3303"/>
    <w:pPr>
      <w:spacing w:after="200" w:line="276" w:lineRule="auto"/>
    </w:pPr>
  </w:style>
  <w:style w:type="paragraph" w:customStyle="1" w:styleId="46ACD329876142AC996B47BE5AE57C5E2">
    <w:name w:val="46ACD329876142AC996B47BE5AE57C5E2"/>
    <w:rsid w:val="003B3303"/>
    <w:pPr>
      <w:spacing w:after="200" w:line="276" w:lineRule="auto"/>
    </w:pPr>
  </w:style>
  <w:style w:type="paragraph" w:customStyle="1" w:styleId="0B152B93683242AA8CBB58FA18FAB3CC2">
    <w:name w:val="0B152B93683242AA8CBB58FA18FAB3CC2"/>
    <w:rsid w:val="003B3303"/>
    <w:pPr>
      <w:spacing w:after="200" w:line="276" w:lineRule="auto"/>
    </w:pPr>
  </w:style>
  <w:style w:type="paragraph" w:customStyle="1" w:styleId="61435D44C9E142C2AA2C5675E0C00D941">
    <w:name w:val="61435D44C9E142C2AA2C5675E0C00D941"/>
    <w:rsid w:val="003B3303"/>
    <w:pPr>
      <w:spacing w:after="200" w:line="276" w:lineRule="auto"/>
    </w:pPr>
  </w:style>
  <w:style w:type="paragraph" w:customStyle="1" w:styleId="E6CC18966DA24187A45354517CE585441">
    <w:name w:val="E6CC18966DA24187A45354517CE585441"/>
    <w:rsid w:val="003B3303"/>
    <w:pPr>
      <w:spacing w:after="200" w:line="276" w:lineRule="auto"/>
    </w:pPr>
  </w:style>
  <w:style w:type="paragraph" w:customStyle="1" w:styleId="E09548C5F3244DC79BB689BFE228BD901">
    <w:name w:val="E09548C5F3244DC79BB689BFE228BD901"/>
    <w:rsid w:val="003B3303"/>
    <w:pPr>
      <w:spacing w:after="200" w:line="276" w:lineRule="auto"/>
    </w:pPr>
  </w:style>
  <w:style w:type="paragraph" w:customStyle="1" w:styleId="2309637B061D40429A8912BF4467B32C1">
    <w:name w:val="2309637B061D40429A8912BF4467B32C1"/>
    <w:rsid w:val="003B3303"/>
    <w:pPr>
      <w:spacing w:after="200" w:line="276" w:lineRule="auto"/>
    </w:pPr>
  </w:style>
  <w:style w:type="paragraph" w:customStyle="1" w:styleId="560CD76E6C164564A179BDB1C0583B7B1">
    <w:name w:val="560CD76E6C164564A179BDB1C0583B7B1"/>
    <w:rsid w:val="003B3303"/>
    <w:pPr>
      <w:spacing w:after="200" w:line="276" w:lineRule="auto"/>
    </w:pPr>
  </w:style>
  <w:style w:type="paragraph" w:customStyle="1" w:styleId="73E091DBFF6144A5BBC1F1AD10BFD8F21">
    <w:name w:val="73E091DBFF6144A5BBC1F1AD10BFD8F21"/>
    <w:rsid w:val="003B3303"/>
    <w:pPr>
      <w:spacing w:after="200" w:line="276" w:lineRule="auto"/>
    </w:pPr>
  </w:style>
  <w:style w:type="paragraph" w:customStyle="1" w:styleId="285F9877AA614D6AA0108220BA8BD21A1">
    <w:name w:val="285F9877AA614D6AA0108220BA8BD21A1"/>
    <w:rsid w:val="003B3303"/>
    <w:pPr>
      <w:spacing w:after="200" w:line="276" w:lineRule="auto"/>
    </w:pPr>
  </w:style>
  <w:style w:type="paragraph" w:customStyle="1" w:styleId="3F1095D34D424950A88BB7941869EB7A1">
    <w:name w:val="3F1095D34D424950A88BB7941869EB7A1"/>
    <w:rsid w:val="003B3303"/>
    <w:pPr>
      <w:spacing w:after="200" w:line="276" w:lineRule="auto"/>
    </w:pPr>
  </w:style>
  <w:style w:type="paragraph" w:customStyle="1" w:styleId="050C9074610C4B99806C4600CF016FB71">
    <w:name w:val="050C9074610C4B99806C4600CF016FB71"/>
    <w:rsid w:val="003B3303"/>
    <w:pPr>
      <w:spacing w:after="200" w:line="276" w:lineRule="auto"/>
    </w:pPr>
  </w:style>
  <w:style w:type="paragraph" w:customStyle="1" w:styleId="9E14AC3F6A414E82BC0FB6831D02A9E61">
    <w:name w:val="9E14AC3F6A414E82BC0FB6831D02A9E61"/>
    <w:rsid w:val="003B3303"/>
    <w:pPr>
      <w:spacing w:after="200" w:line="276" w:lineRule="auto"/>
    </w:pPr>
  </w:style>
  <w:style w:type="paragraph" w:customStyle="1" w:styleId="8ED14102F7E44551A01D288989C6921F1">
    <w:name w:val="8ED14102F7E44551A01D288989C6921F1"/>
    <w:rsid w:val="003B3303"/>
    <w:pPr>
      <w:spacing w:after="200" w:line="276" w:lineRule="auto"/>
    </w:pPr>
  </w:style>
  <w:style w:type="paragraph" w:customStyle="1" w:styleId="F71A34C2A5E74415B6EA14D577EFA3641">
    <w:name w:val="F71A34C2A5E74415B6EA14D577EFA3641"/>
    <w:rsid w:val="003B3303"/>
    <w:pPr>
      <w:spacing w:after="200" w:line="276" w:lineRule="auto"/>
    </w:pPr>
  </w:style>
  <w:style w:type="paragraph" w:customStyle="1" w:styleId="2D50B9D6A91A4D6C834B5848647EF84F1">
    <w:name w:val="2D50B9D6A91A4D6C834B5848647EF84F1"/>
    <w:rsid w:val="003B3303"/>
    <w:pPr>
      <w:spacing w:after="200" w:line="276" w:lineRule="auto"/>
    </w:pPr>
  </w:style>
  <w:style w:type="paragraph" w:customStyle="1" w:styleId="A7133B0E73AF41A49F1CE5A52291E96B1">
    <w:name w:val="A7133B0E73AF41A49F1CE5A52291E96B1"/>
    <w:rsid w:val="003B3303"/>
    <w:pPr>
      <w:spacing w:after="200" w:line="276" w:lineRule="auto"/>
    </w:pPr>
  </w:style>
  <w:style w:type="paragraph" w:customStyle="1" w:styleId="1462BAFB84C5405EB1BE69AE04CF0E771">
    <w:name w:val="1462BAFB84C5405EB1BE69AE04CF0E771"/>
    <w:rsid w:val="003B3303"/>
    <w:pPr>
      <w:spacing w:after="200" w:line="276" w:lineRule="auto"/>
    </w:pPr>
  </w:style>
  <w:style w:type="paragraph" w:customStyle="1" w:styleId="F5B1206CF27548C1B5A800594A3D799A1">
    <w:name w:val="F5B1206CF27548C1B5A800594A3D799A1"/>
    <w:rsid w:val="003B3303"/>
    <w:pPr>
      <w:spacing w:after="200" w:line="276" w:lineRule="auto"/>
    </w:pPr>
  </w:style>
  <w:style w:type="paragraph" w:customStyle="1" w:styleId="E05D8631FA89472BBD61CDABBB1DDF464">
    <w:name w:val="E05D8631FA89472BBD61CDABBB1DDF464"/>
    <w:rsid w:val="003B3303"/>
    <w:pPr>
      <w:spacing w:after="200" w:line="276" w:lineRule="auto"/>
    </w:pPr>
  </w:style>
  <w:style w:type="paragraph" w:customStyle="1" w:styleId="0835CCA51D0A4B418767AA9CDA524E183">
    <w:name w:val="0835CCA51D0A4B418767AA9CDA524E183"/>
    <w:rsid w:val="003B3303"/>
    <w:pPr>
      <w:spacing w:after="200" w:line="276" w:lineRule="auto"/>
    </w:pPr>
  </w:style>
  <w:style w:type="paragraph" w:customStyle="1" w:styleId="46ACD329876142AC996B47BE5AE57C5E3">
    <w:name w:val="46ACD329876142AC996B47BE5AE57C5E3"/>
    <w:rsid w:val="003B3303"/>
    <w:pPr>
      <w:spacing w:after="200" w:line="276" w:lineRule="auto"/>
    </w:pPr>
  </w:style>
  <w:style w:type="paragraph" w:customStyle="1" w:styleId="0B152B93683242AA8CBB58FA18FAB3CC3">
    <w:name w:val="0B152B93683242AA8CBB58FA18FAB3CC3"/>
    <w:rsid w:val="003B3303"/>
    <w:pPr>
      <w:spacing w:after="200" w:line="276" w:lineRule="auto"/>
    </w:pPr>
  </w:style>
  <w:style w:type="paragraph" w:customStyle="1" w:styleId="61435D44C9E142C2AA2C5675E0C00D942">
    <w:name w:val="61435D44C9E142C2AA2C5675E0C00D942"/>
    <w:rsid w:val="003B3303"/>
    <w:pPr>
      <w:spacing w:after="200" w:line="276" w:lineRule="auto"/>
    </w:pPr>
  </w:style>
  <w:style w:type="paragraph" w:customStyle="1" w:styleId="798720AB528646EB9CC12BF1098F10BD">
    <w:name w:val="798720AB528646EB9CC12BF1098F10BD"/>
    <w:rsid w:val="003B3303"/>
    <w:pPr>
      <w:spacing w:after="200" w:line="276" w:lineRule="auto"/>
    </w:pPr>
  </w:style>
  <w:style w:type="paragraph" w:customStyle="1" w:styleId="C7DF25C5028146388F8B1FC3403FF64F">
    <w:name w:val="C7DF25C5028146388F8B1FC3403FF64F"/>
    <w:rsid w:val="003B3303"/>
    <w:pPr>
      <w:spacing w:after="200" w:line="276" w:lineRule="auto"/>
    </w:pPr>
  </w:style>
  <w:style w:type="paragraph" w:customStyle="1" w:styleId="2309637B061D40429A8912BF4467B32C2">
    <w:name w:val="2309637B061D40429A8912BF4467B32C2"/>
    <w:rsid w:val="003B3303"/>
    <w:pPr>
      <w:spacing w:after="200" w:line="276" w:lineRule="auto"/>
    </w:pPr>
  </w:style>
  <w:style w:type="paragraph" w:customStyle="1" w:styleId="632F05FA76904AE482A17006BBBF96F9">
    <w:name w:val="632F05FA76904AE482A17006BBBF96F9"/>
    <w:rsid w:val="003B3303"/>
    <w:pPr>
      <w:spacing w:after="200" w:line="276" w:lineRule="auto"/>
    </w:pPr>
  </w:style>
  <w:style w:type="paragraph" w:customStyle="1" w:styleId="C7A502E8CCE241338C67D3581335120C">
    <w:name w:val="C7A502E8CCE241338C67D3581335120C"/>
    <w:rsid w:val="003B3303"/>
    <w:pPr>
      <w:spacing w:after="200" w:line="276" w:lineRule="auto"/>
    </w:pPr>
  </w:style>
  <w:style w:type="paragraph" w:customStyle="1" w:styleId="285F9877AA614D6AA0108220BA8BD21A2">
    <w:name w:val="285F9877AA614D6AA0108220BA8BD21A2"/>
    <w:rsid w:val="003B3303"/>
    <w:pPr>
      <w:spacing w:after="200" w:line="276" w:lineRule="auto"/>
    </w:pPr>
  </w:style>
  <w:style w:type="paragraph" w:customStyle="1" w:styleId="3F1095D34D424950A88BB7941869EB7A2">
    <w:name w:val="3F1095D34D424950A88BB7941869EB7A2"/>
    <w:rsid w:val="003B3303"/>
    <w:pPr>
      <w:spacing w:after="200" w:line="276" w:lineRule="auto"/>
    </w:pPr>
  </w:style>
  <w:style w:type="paragraph" w:customStyle="1" w:styleId="050C9074610C4B99806C4600CF016FB72">
    <w:name w:val="050C9074610C4B99806C4600CF016FB72"/>
    <w:rsid w:val="003B3303"/>
    <w:pPr>
      <w:spacing w:after="200" w:line="276" w:lineRule="auto"/>
    </w:pPr>
  </w:style>
  <w:style w:type="paragraph" w:customStyle="1" w:styleId="9E14AC3F6A414E82BC0FB6831D02A9E62">
    <w:name w:val="9E14AC3F6A414E82BC0FB6831D02A9E62"/>
    <w:rsid w:val="003B3303"/>
    <w:pPr>
      <w:spacing w:after="200" w:line="276" w:lineRule="auto"/>
    </w:pPr>
  </w:style>
  <w:style w:type="paragraph" w:customStyle="1" w:styleId="8ED14102F7E44551A01D288989C6921F2">
    <w:name w:val="8ED14102F7E44551A01D288989C6921F2"/>
    <w:rsid w:val="003B3303"/>
    <w:pPr>
      <w:spacing w:after="200" w:line="276" w:lineRule="auto"/>
    </w:pPr>
  </w:style>
  <w:style w:type="paragraph" w:customStyle="1" w:styleId="F71A34C2A5E74415B6EA14D577EFA3642">
    <w:name w:val="F71A34C2A5E74415B6EA14D577EFA3642"/>
    <w:rsid w:val="003B3303"/>
    <w:pPr>
      <w:spacing w:after="200" w:line="276" w:lineRule="auto"/>
    </w:pPr>
  </w:style>
  <w:style w:type="paragraph" w:customStyle="1" w:styleId="2D50B9D6A91A4D6C834B5848647EF84F2">
    <w:name w:val="2D50B9D6A91A4D6C834B5848647EF84F2"/>
    <w:rsid w:val="003B3303"/>
    <w:pPr>
      <w:spacing w:after="200" w:line="276" w:lineRule="auto"/>
    </w:pPr>
  </w:style>
  <w:style w:type="paragraph" w:customStyle="1" w:styleId="A7133B0E73AF41A49F1CE5A52291E96B2">
    <w:name w:val="A7133B0E73AF41A49F1CE5A52291E96B2"/>
    <w:rsid w:val="003B3303"/>
    <w:pPr>
      <w:spacing w:after="200" w:line="276" w:lineRule="auto"/>
    </w:pPr>
  </w:style>
  <w:style w:type="paragraph" w:customStyle="1" w:styleId="1462BAFB84C5405EB1BE69AE04CF0E772">
    <w:name w:val="1462BAFB84C5405EB1BE69AE04CF0E772"/>
    <w:rsid w:val="003B3303"/>
    <w:pPr>
      <w:spacing w:after="200" w:line="276" w:lineRule="auto"/>
    </w:pPr>
  </w:style>
  <w:style w:type="paragraph" w:customStyle="1" w:styleId="F5B1206CF27548C1B5A800594A3D799A2">
    <w:name w:val="F5B1206CF27548C1B5A800594A3D799A2"/>
    <w:rsid w:val="003B3303"/>
    <w:pPr>
      <w:spacing w:after="200" w:line="276" w:lineRule="auto"/>
    </w:pPr>
  </w:style>
  <w:style w:type="paragraph" w:customStyle="1" w:styleId="E05D8631FA89472BBD61CDABBB1DDF465">
    <w:name w:val="E05D8631FA89472BBD61CDABBB1DDF465"/>
    <w:rsid w:val="003C5AED"/>
    <w:pPr>
      <w:spacing w:after="200" w:line="276" w:lineRule="auto"/>
    </w:pPr>
  </w:style>
  <w:style w:type="paragraph" w:customStyle="1" w:styleId="0835CCA51D0A4B418767AA9CDA524E184">
    <w:name w:val="0835CCA51D0A4B418767AA9CDA524E184"/>
    <w:rsid w:val="003C5AED"/>
    <w:pPr>
      <w:spacing w:after="200" w:line="276" w:lineRule="auto"/>
    </w:pPr>
  </w:style>
  <w:style w:type="paragraph" w:customStyle="1" w:styleId="46ACD329876142AC996B47BE5AE57C5E4">
    <w:name w:val="46ACD329876142AC996B47BE5AE57C5E4"/>
    <w:rsid w:val="003C5AED"/>
    <w:pPr>
      <w:spacing w:after="200" w:line="276" w:lineRule="auto"/>
    </w:pPr>
  </w:style>
  <w:style w:type="paragraph" w:customStyle="1" w:styleId="0B152B93683242AA8CBB58FA18FAB3CC4">
    <w:name w:val="0B152B93683242AA8CBB58FA18FAB3CC4"/>
    <w:rsid w:val="003C5AED"/>
    <w:pPr>
      <w:spacing w:after="200" w:line="276" w:lineRule="auto"/>
    </w:pPr>
  </w:style>
  <w:style w:type="paragraph" w:customStyle="1" w:styleId="61435D44C9E142C2AA2C5675E0C00D943">
    <w:name w:val="61435D44C9E142C2AA2C5675E0C00D943"/>
    <w:rsid w:val="003C5AED"/>
    <w:pPr>
      <w:spacing w:after="200" w:line="276" w:lineRule="auto"/>
    </w:pPr>
  </w:style>
  <w:style w:type="paragraph" w:customStyle="1" w:styleId="157B6192697E4EC5884E8D2592FA655D">
    <w:name w:val="157B6192697E4EC5884E8D2592FA655D"/>
    <w:rsid w:val="003C5AED"/>
    <w:pPr>
      <w:spacing w:after="200" w:line="276" w:lineRule="auto"/>
    </w:pPr>
  </w:style>
  <w:style w:type="paragraph" w:customStyle="1" w:styleId="C7DF25C5028146388F8B1FC3403FF64F1">
    <w:name w:val="C7DF25C5028146388F8B1FC3403FF64F1"/>
    <w:rsid w:val="003C5AED"/>
    <w:pPr>
      <w:spacing w:after="200" w:line="276" w:lineRule="auto"/>
    </w:pPr>
  </w:style>
  <w:style w:type="paragraph" w:customStyle="1" w:styleId="2309637B061D40429A8912BF4467B32C3">
    <w:name w:val="2309637B061D40429A8912BF4467B32C3"/>
    <w:rsid w:val="003C5AED"/>
    <w:pPr>
      <w:spacing w:after="200" w:line="276" w:lineRule="auto"/>
    </w:pPr>
  </w:style>
  <w:style w:type="paragraph" w:customStyle="1" w:styleId="632F05FA76904AE482A17006BBBF96F91">
    <w:name w:val="632F05FA76904AE482A17006BBBF96F91"/>
    <w:rsid w:val="003C5AED"/>
    <w:pPr>
      <w:spacing w:after="200" w:line="276" w:lineRule="auto"/>
    </w:pPr>
  </w:style>
  <w:style w:type="paragraph" w:customStyle="1" w:styleId="C7A502E8CCE241338C67D3581335120C1">
    <w:name w:val="C7A502E8CCE241338C67D3581335120C1"/>
    <w:rsid w:val="003C5AED"/>
    <w:pPr>
      <w:spacing w:after="200" w:line="276" w:lineRule="auto"/>
    </w:pPr>
  </w:style>
  <w:style w:type="paragraph" w:customStyle="1" w:styleId="285F9877AA614D6AA0108220BA8BD21A3">
    <w:name w:val="285F9877AA614D6AA0108220BA8BD21A3"/>
    <w:rsid w:val="003C5AED"/>
    <w:pPr>
      <w:spacing w:after="200" w:line="276" w:lineRule="auto"/>
    </w:pPr>
  </w:style>
  <w:style w:type="paragraph" w:customStyle="1" w:styleId="3F1095D34D424950A88BB7941869EB7A3">
    <w:name w:val="3F1095D34D424950A88BB7941869EB7A3"/>
    <w:rsid w:val="003C5AED"/>
    <w:pPr>
      <w:spacing w:after="200" w:line="276" w:lineRule="auto"/>
    </w:pPr>
  </w:style>
  <w:style w:type="paragraph" w:customStyle="1" w:styleId="050C9074610C4B99806C4600CF016FB73">
    <w:name w:val="050C9074610C4B99806C4600CF016FB73"/>
    <w:rsid w:val="003C5AED"/>
    <w:pPr>
      <w:spacing w:after="200" w:line="276" w:lineRule="auto"/>
    </w:pPr>
  </w:style>
  <w:style w:type="paragraph" w:customStyle="1" w:styleId="9E14AC3F6A414E82BC0FB6831D02A9E63">
    <w:name w:val="9E14AC3F6A414E82BC0FB6831D02A9E63"/>
    <w:rsid w:val="003C5AED"/>
    <w:pPr>
      <w:spacing w:after="200" w:line="276" w:lineRule="auto"/>
    </w:pPr>
  </w:style>
  <w:style w:type="paragraph" w:customStyle="1" w:styleId="8ED14102F7E44551A01D288989C6921F3">
    <w:name w:val="8ED14102F7E44551A01D288989C6921F3"/>
    <w:rsid w:val="003C5AED"/>
    <w:pPr>
      <w:spacing w:after="200" w:line="276" w:lineRule="auto"/>
    </w:pPr>
  </w:style>
  <w:style w:type="paragraph" w:customStyle="1" w:styleId="F71A34C2A5E74415B6EA14D577EFA3643">
    <w:name w:val="F71A34C2A5E74415B6EA14D577EFA3643"/>
    <w:rsid w:val="003C5AED"/>
    <w:pPr>
      <w:spacing w:after="200" w:line="276" w:lineRule="auto"/>
    </w:pPr>
  </w:style>
  <w:style w:type="paragraph" w:customStyle="1" w:styleId="2D50B9D6A91A4D6C834B5848647EF84F3">
    <w:name w:val="2D50B9D6A91A4D6C834B5848647EF84F3"/>
    <w:rsid w:val="003C5AED"/>
    <w:pPr>
      <w:spacing w:after="200" w:line="276" w:lineRule="auto"/>
    </w:pPr>
  </w:style>
  <w:style w:type="paragraph" w:customStyle="1" w:styleId="A7133B0E73AF41A49F1CE5A52291E96B3">
    <w:name w:val="A7133B0E73AF41A49F1CE5A52291E96B3"/>
    <w:rsid w:val="003C5AED"/>
    <w:pPr>
      <w:spacing w:after="200" w:line="276" w:lineRule="auto"/>
    </w:pPr>
  </w:style>
  <w:style w:type="paragraph" w:customStyle="1" w:styleId="1462BAFB84C5405EB1BE69AE04CF0E773">
    <w:name w:val="1462BAFB84C5405EB1BE69AE04CF0E773"/>
    <w:rsid w:val="003C5AED"/>
    <w:pPr>
      <w:spacing w:after="200" w:line="276" w:lineRule="auto"/>
    </w:pPr>
  </w:style>
  <w:style w:type="paragraph" w:customStyle="1" w:styleId="F5B1206CF27548C1B5A800594A3D799A3">
    <w:name w:val="F5B1206CF27548C1B5A800594A3D799A3"/>
    <w:rsid w:val="003C5AED"/>
    <w:pPr>
      <w:spacing w:after="200" w:line="276" w:lineRule="auto"/>
    </w:pPr>
  </w:style>
  <w:style w:type="paragraph" w:customStyle="1" w:styleId="E05D8631FA89472BBD61CDABBB1DDF466">
    <w:name w:val="E05D8631FA89472BBD61CDABBB1DDF466"/>
    <w:rsid w:val="003C5AED"/>
    <w:pPr>
      <w:spacing w:after="200" w:line="276" w:lineRule="auto"/>
    </w:pPr>
  </w:style>
  <w:style w:type="paragraph" w:customStyle="1" w:styleId="0835CCA51D0A4B418767AA9CDA524E185">
    <w:name w:val="0835CCA51D0A4B418767AA9CDA524E185"/>
    <w:rsid w:val="003C5AED"/>
    <w:pPr>
      <w:spacing w:after="200" w:line="276" w:lineRule="auto"/>
    </w:pPr>
  </w:style>
  <w:style w:type="paragraph" w:customStyle="1" w:styleId="46ACD329876142AC996B47BE5AE57C5E5">
    <w:name w:val="46ACD329876142AC996B47BE5AE57C5E5"/>
    <w:rsid w:val="003C5AED"/>
    <w:pPr>
      <w:spacing w:after="200" w:line="276" w:lineRule="auto"/>
    </w:pPr>
  </w:style>
  <w:style w:type="paragraph" w:customStyle="1" w:styleId="0B152B93683242AA8CBB58FA18FAB3CC5">
    <w:name w:val="0B152B93683242AA8CBB58FA18FAB3CC5"/>
    <w:rsid w:val="003C5AED"/>
    <w:pPr>
      <w:spacing w:after="200" w:line="276" w:lineRule="auto"/>
    </w:pPr>
  </w:style>
  <w:style w:type="paragraph" w:customStyle="1" w:styleId="61435D44C9E142C2AA2C5675E0C00D944">
    <w:name w:val="61435D44C9E142C2AA2C5675E0C00D944"/>
    <w:rsid w:val="003C5AED"/>
    <w:pPr>
      <w:spacing w:after="200" w:line="276" w:lineRule="auto"/>
    </w:pPr>
  </w:style>
  <w:style w:type="paragraph" w:customStyle="1" w:styleId="2377DA40B50D4C28974147EDBE3928D8">
    <w:name w:val="2377DA40B50D4C28974147EDBE3928D8"/>
    <w:rsid w:val="003C5AED"/>
    <w:pPr>
      <w:spacing w:after="200" w:line="276" w:lineRule="auto"/>
    </w:pPr>
  </w:style>
  <w:style w:type="paragraph" w:customStyle="1" w:styleId="C7DF25C5028146388F8B1FC3403FF64F2">
    <w:name w:val="C7DF25C5028146388F8B1FC3403FF64F2"/>
    <w:rsid w:val="003C5AED"/>
    <w:pPr>
      <w:spacing w:after="200" w:line="276" w:lineRule="auto"/>
    </w:pPr>
  </w:style>
  <w:style w:type="paragraph" w:customStyle="1" w:styleId="2309637B061D40429A8912BF4467B32C4">
    <w:name w:val="2309637B061D40429A8912BF4467B32C4"/>
    <w:rsid w:val="003C5AED"/>
    <w:pPr>
      <w:spacing w:after="200" w:line="276" w:lineRule="auto"/>
    </w:pPr>
  </w:style>
  <w:style w:type="paragraph" w:customStyle="1" w:styleId="632F05FA76904AE482A17006BBBF96F92">
    <w:name w:val="632F05FA76904AE482A17006BBBF96F92"/>
    <w:rsid w:val="003C5AED"/>
    <w:pPr>
      <w:spacing w:after="200" w:line="276" w:lineRule="auto"/>
    </w:pPr>
  </w:style>
  <w:style w:type="paragraph" w:customStyle="1" w:styleId="C7A502E8CCE241338C67D3581335120C2">
    <w:name w:val="C7A502E8CCE241338C67D3581335120C2"/>
    <w:rsid w:val="003C5AED"/>
    <w:pPr>
      <w:spacing w:after="200" w:line="276" w:lineRule="auto"/>
    </w:pPr>
  </w:style>
  <w:style w:type="paragraph" w:customStyle="1" w:styleId="285F9877AA614D6AA0108220BA8BD21A4">
    <w:name w:val="285F9877AA614D6AA0108220BA8BD21A4"/>
    <w:rsid w:val="003C5AED"/>
    <w:pPr>
      <w:spacing w:after="200" w:line="276" w:lineRule="auto"/>
    </w:pPr>
  </w:style>
  <w:style w:type="paragraph" w:customStyle="1" w:styleId="3F1095D34D424950A88BB7941869EB7A4">
    <w:name w:val="3F1095D34D424950A88BB7941869EB7A4"/>
    <w:rsid w:val="003C5AED"/>
    <w:pPr>
      <w:spacing w:after="200" w:line="276" w:lineRule="auto"/>
    </w:pPr>
  </w:style>
  <w:style w:type="paragraph" w:customStyle="1" w:styleId="050C9074610C4B99806C4600CF016FB74">
    <w:name w:val="050C9074610C4B99806C4600CF016FB74"/>
    <w:rsid w:val="003C5AED"/>
    <w:pPr>
      <w:spacing w:after="200" w:line="276" w:lineRule="auto"/>
    </w:pPr>
  </w:style>
  <w:style w:type="paragraph" w:customStyle="1" w:styleId="9E14AC3F6A414E82BC0FB6831D02A9E64">
    <w:name w:val="9E14AC3F6A414E82BC0FB6831D02A9E64"/>
    <w:rsid w:val="003C5AED"/>
    <w:pPr>
      <w:spacing w:after="200" w:line="276" w:lineRule="auto"/>
    </w:pPr>
  </w:style>
  <w:style w:type="paragraph" w:customStyle="1" w:styleId="8ED14102F7E44551A01D288989C6921F4">
    <w:name w:val="8ED14102F7E44551A01D288989C6921F4"/>
    <w:rsid w:val="003C5AED"/>
    <w:pPr>
      <w:spacing w:after="200" w:line="276" w:lineRule="auto"/>
    </w:pPr>
  </w:style>
  <w:style w:type="paragraph" w:customStyle="1" w:styleId="F71A34C2A5E74415B6EA14D577EFA3644">
    <w:name w:val="F71A34C2A5E74415B6EA14D577EFA3644"/>
    <w:rsid w:val="003C5AED"/>
    <w:pPr>
      <w:spacing w:after="200" w:line="276" w:lineRule="auto"/>
    </w:pPr>
  </w:style>
  <w:style w:type="paragraph" w:customStyle="1" w:styleId="2D50B9D6A91A4D6C834B5848647EF84F4">
    <w:name w:val="2D50B9D6A91A4D6C834B5848647EF84F4"/>
    <w:rsid w:val="003C5AED"/>
    <w:pPr>
      <w:spacing w:after="200" w:line="276" w:lineRule="auto"/>
    </w:pPr>
  </w:style>
  <w:style w:type="paragraph" w:customStyle="1" w:styleId="A7133B0E73AF41A49F1CE5A52291E96B4">
    <w:name w:val="A7133B0E73AF41A49F1CE5A52291E96B4"/>
    <w:rsid w:val="003C5AED"/>
    <w:pPr>
      <w:spacing w:after="200" w:line="276" w:lineRule="auto"/>
    </w:pPr>
  </w:style>
  <w:style w:type="paragraph" w:customStyle="1" w:styleId="1462BAFB84C5405EB1BE69AE04CF0E774">
    <w:name w:val="1462BAFB84C5405EB1BE69AE04CF0E774"/>
    <w:rsid w:val="003C5AED"/>
    <w:pPr>
      <w:spacing w:after="200" w:line="276" w:lineRule="auto"/>
    </w:pPr>
  </w:style>
  <w:style w:type="paragraph" w:customStyle="1" w:styleId="F5B1206CF27548C1B5A800594A3D799A4">
    <w:name w:val="F5B1206CF27548C1B5A800594A3D799A4"/>
    <w:rsid w:val="003C5AE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Listing1</Template>
  <TotalTime>29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8</cp:revision>
  <dcterms:created xsi:type="dcterms:W3CDTF">2016-01-13T01:22:00Z</dcterms:created>
  <dcterms:modified xsi:type="dcterms:W3CDTF">2016-01-20T16:33:00Z</dcterms:modified>
</cp:coreProperties>
</file>