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A6" w:rsidRPr="00C72705" w:rsidRDefault="00257FA6" w:rsidP="006613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705">
        <w:rPr>
          <w:rFonts w:ascii="Times New Roman" w:hAnsi="Times New Roman" w:cs="Times New Roman"/>
          <w:b/>
          <w:sz w:val="32"/>
          <w:szCs w:val="32"/>
        </w:rPr>
        <w:t>Square Dance Minnesota, Inc.</w:t>
      </w:r>
    </w:p>
    <w:p w:rsidR="00661351" w:rsidRPr="00C72705" w:rsidRDefault="00257FA6" w:rsidP="0066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05">
        <w:rPr>
          <w:rFonts w:ascii="Times New Roman" w:hAnsi="Times New Roman" w:cs="Times New Roman"/>
          <w:b/>
          <w:sz w:val="28"/>
          <w:szCs w:val="28"/>
        </w:rPr>
        <w:t>Live Lively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160"/>
        <w:gridCol w:w="2695"/>
      </w:tblGrid>
      <w:tr w:rsidR="00661351" w:rsidTr="00257FA6">
        <w:trPr>
          <w:trHeight w:val="575"/>
        </w:trPr>
        <w:tc>
          <w:tcPr>
            <w:tcW w:w="9350" w:type="dxa"/>
            <w:gridSpan w:val="3"/>
            <w:vAlign w:val="center"/>
          </w:tcPr>
          <w:p w:rsidR="00661351" w:rsidRDefault="00257FA6" w:rsidP="00C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Nomination</w:t>
            </w:r>
            <w:r w:rsidR="00661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7210739"/>
                <w:placeholder>
                  <w:docPart w:val="D0423AC3ACE043739E4F10672EEE00DB"/>
                </w:placeholder>
                <w:showingPlcHdr/>
                <w:text/>
              </w:sdtPr>
              <w:sdtEndPr/>
              <w:sdtContent>
                <w:r w:rsidR="00C72705" w:rsidRPr="008B7B08">
                  <w:rPr>
                    <w:rStyle w:val="PlaceholderText"/>
                  </w:rPr>
                  <w:t xml:space="preserve">Click here to enter </w:t>
                </w:r>
                <w:r w:rsidR="00C72705">
                  <w:rPr>
                    <w:rStyle w:val="PlaceholderText"/>
                  </w:rPr>
                  <w:t>name</w:t>
                </w:r>
                <w:r w:rsidR="00C72705" w:rsidRPr="008B7B0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351" w:rsidTr="00257FA6">
        <w:trPr>
          <w:trHeight w:val="530"/>
        </w:trPr>
        <w:tc>
          <w:tcPr>
            <w:tcW w:w="9350" w:type="dxa"/>
            <w:gridSpan w:val="3"/>
            <w:vAlign w:val="center"/>
          </w:tcPr>
          <w:p w:rsidR="00661351" w:rsidRDefault="00257FA6" w:rsidP="00C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Recognition Level</w:t>
            </w:r>
            <w:r w:rsidR="00661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Levels"/>
                <w:tag w:val="Levels"/>
                <w:id w:val="-735547976"/>
                <w:placeholder>
                  <w:docPart w:val="1F037DCB982B4905958516F445723190"/>
                </w:placeholder>
                <w:showingPlcHdr/>
                <w:dropDownList>
                  <w:listItem w:value="Choose an item."/>
                  <w:listItem w:displayText="Septuagenarian" w:value="Septuagenarian"/>
                  <w:listItem w:displayText="Octogenarian" w:value="Octogenarian"/>
                  <w:listItem w:displayText="Nonagenarian" w:value="Nonagenarian"/>
                  <w:listItem w:displayText="Centennial" w:value="Centennial"/>
                </w:dropDownList>
              </w:sdtPr>
              <w:sdtEndPr/>
              <w:sdtContent>
                <w:r w:rsidR="00C72705" w:rsidRPr="008B7B08">
                  <w:rPr>
                    <w:rStyle w:val="PlaceholderText"/>
                  </w:rPr>
                  <w:t>Choose a</w:t>
                </w:r>
                <w:r w:rsidR="00C72705">
                  <w:rPr>
                    <w:rStyle w:val="PlaceholderText"/>
                  </w:rPr>
                  <w:t xml:space="preserve"> level.</w:t>
                </w:r>
              </w:sdtContent>
            </w:sdt>
          </w:p>
        </w:tc>
      </w:tr>
      <w:tr w:rsidR="00661351" w:rsidTr="00257FA6">
        <w:trPr>
          <w:trHeight w:val="530"/>
        </w:trPr>
        <w:tc>
          <w:tcPr>
            <w:tcW w:w="9350" w:type="dxa"/>
            <w:gridSpan w:val="3"/>
            <w:vAlign w:val="center"/>
          </w:tcPr>
          <w:p w:rsidR="00661351" w:rsidRDefault="00C72705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="00257FA6">
              <w:rPr>
                <w:rFonts w:ascii="Times New Roman" w:hAnsi="Times New Roman" w:cs="Times New Roman"/>
                <w:sz w:val="24"/>
                <w:szCs w:val="24"/>
              </w:rPr>
              <w:t xml:space="preserve"> Affiliation</w:t>
            </w:r>
            <w:r w:rsidR="0066135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Organizations"/>
                <w:tag w:val="Organizations"/>
                <w:id w:val="-1325206671"/>
                <w:placeholder>
                  <w:docPart w:val="D0D6368E69DA40B6B785A8092E3C3613"/>
                </w:placeholder>
                <w:showingPlcHdr/>
                <w:dropDownList>
                  <w:listItem w:value="Choose an item."/>
                  <w:listItem w:displayText="Afternoon Squares, Inc." w:value="Afternoon Squares, Inc."/>
                  <w:listItem w:displayText="Ar-Dale Dancers" w:value="Ar-Dale Dancers"/>
                  <w:listItem w:displayText="Beaux &amp; Belles" w:value="Beaux &amp; Belles"/>
                  <w:listItem w:displayText="County Line Squares" w:value="County Line Squares"/>
                  <w:listItem w:displayText="ETTA Square &amp; Rounds" w:value="ETTA Square &amp; Rounds"/>
                  <w:listItem w:displayText="F-M Square Dancers Association" w:value="F-M Square Dancers Association"/>
                  <w:listItem w:displayText="Friendly Squares, Inc." w:value="Friendly Squares, Inc."/>
                  <w:listItem w:displayText="Harbor Squares, Inc." w:value="Harbor Squares, Inc."/>
                  <w:listItem w:displayText="Kaleidoscope Squares" w:value="Kaleidoscope Squares"/>
                  <w:listItem w:displayText="Kato Plus" w:value="Kato Plus"/>
                  <w:listItem w:displayText="Koronis Nite Owls, Inc." w:value="Koronis Nite Owls, Inc."/>
                  <w:listItem w:displayText="L &amp; M Squares, Inc." w:value="L &amp; M Squares, Inc."/>
                  <w:listItem w:displayText="North Country Plus, Inc." w:value="North Country Plus, Inc."/>
                  <w:listItem w:displayText="Rays Promenaders, Inc." w:value="Rays Promenaders, Inc."/>
                  <w:listItem w:displayText="Robbinsdale Dancers" w:value="Robbinsdale Dancers"/>
                  <w:listItem w:displayText="Rockin' Country Dancers, Inc." w:value="Rockin' Country Dancers, Inc."/>
                  <w:listItem w:displayText="Saturday Fun Nite" w:value="Saturday Fun Nite"/>
                  <w:listItem w:displayText="Single Circles" w:value="Single Circles"/>
                  <w:listItem w:displayText="South Metro Stars, Inc." w:value="South Metro Stars, Inc."/>
                  <w:listItem w:displayText="Spares &amp; Pairs" w:value="Spares &amp; Pairs"/>
                  <w:listItem w:displayText="St Peter Squares" w:value="St Peter Squares"/>
                  <w:listItem w:displayText="Valley Stars" w:value="Valley Stars"/>
                  <w:listItem w:displayText="Wadena Whirlaways, Inc." w:value="Wadena Whirlaways, Inc."/>
                  <w:listItem w:displayText="Westonka Whirlers, Inc." w:value="Westonka Whirlers, Inc.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an organization</w:t>
                </w:r>
                <w:r w:rsidRPr="00EA1E0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F0E3A" w:rsidTr="00257FA6">
        <w:trPr>
          <w:trHeight w:val="530"/>
        </w:trPr>
        <w:tc>
          <w:tcPr>
            <w:tcW w:w="9350" w:type="dxa"/>
            <w:gridSpan w:val="3"/>
            <w:vAlign w:val="center"/>
          </w:tcPr>
          <w:p w:rsidR="00AF0E3A" w:rsidRDefault="00257FA6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  <w:r w:rsidR="00AF0E3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9117951"/>
                <w:placeholder>
                  <w:docPart w:val="2BF80F12BE43417D8D61388653683BD3"/>
                </w:placeholder>
                <w:showingPlcHdr/>
                <w:text/>
              </w:sdtPr>
              <w:sdtEndPr/>
              <w:sdtContent>
                <w:r w:rsidR="00C72705" w:rsidRPr="005D74AF">
                  <w:rPr>
                    <w:rStyle w:val="PlaceholderText"/>
                  </w:rPr>
                  <w:t xml:space="preserve">Click here to enter </w:t>
                </w:r>
                <w:r w:rsidR="00C72705">
                  <w:rPr>
                    <w:rStyle w:val="PlaceholderText"/>
                  </w:rPr>
                  <w:t>street address</w:t>
                </w:r>
                <w:r w:rsidR="00C72705" w:rsidRPr="005D74A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351" w:rsidTr="008536A3">
        <w:trPr>
          <w:trHeight w:val="530"/>
        </w:trPr>
        <w:tc>
          <w:tcPr>
            <w:tcW w:w="4495" w:type="dxa"/>
            <w:vAlign w:val="center"/>
          </w:tcPr>
          <w:p w:rsidR="00661351" w:rsidRDefault="00257FA6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="009161B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4860726"/>
                <w:placeholder>
                  <w:docPart w:val="7748D92C22844B25976F37B71D4526F7"/>
                </w:placeholder>
                <w:showingPlcHdr/>
                <w:text/>
              </w:sdtPr>
              <w:sdtEndPr/>
              <w:sdtContent>
                <w:r w:rsidR="00C72705" w:rsidRPr="005D74AF">
                  <w:rPr>
                    <w:rStyle w:val="PlaceholderText"/>
                  </w:rPr>
                  <w:t xml:space="preserve">Click here to enter </w:t>
                </w:r>
                <w:r w:rsidR="00C72705">
                  <w:rPr>
                    <w:rStyle w:val="PlaceholderText"/>
                  </w:rPr>
                  <w:t>city</w:t>
                </w:r>
                <w:r w:rsidR="00C72705" w:rsidRPr="005D74A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160" w:type="dxa"/>
            <w:vAlign w:val="center"/>
          </w:tcPr>
          <w:p w:rsidR="00661351" w:rsidRDefault="00257FA6" w:rsidP="00C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66135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tates"/>
                <w:tag w:val="States"/>
                <w:id w:val="-38204059"/>
                <w:placeholder>
                  <w:docPart w:val="CF3D4E4631604CF6AC7FD0DE2ED0A435"/>
                </w:placeholder>
                <w:showingPlcHdr/>
                <w:comboBox>
                  <w:listItem w:value="Choose an item."/>
                  <w:listItem w:displayText="IA" w:value="IA"/>
                  <w:listItem w:displayText="MN" w:value="MN"/>
                  <w:listItem w:displayText="ND" w:value="ND"/>
                  <w:listItem w:displayText="SD" w:value="SD"/>
                  <w:listItem w:displayText="WI" w:value="WI"/>
                </w:comboBox>
              </w:sdtPr>
              <w:sdtEndPr/>
              <w:sdtContent>
                <w:r w:rsidR="00C72705">
                  <w:rPr>
                    <w:rStyle w:val="PlaceholderText"/>
                  </w:rPr>
                  <w:t>Select</w:t>
                </w:r>
                <w:r w:rsidR="00C72705" w:rsidRPr="00EA1E0E">
                  <w:rPr>
                    <w:rStyle w:val="PlaceholderText"/>
                  </w:rPr>
                  <w:t xml:space="preserve"> </w:t>
                </w:r>
                <w:r w:rsidR="00C72705">
                  <w:rPr>
                    <w:rStyle w:val="PlaceholderText"/>
                  </w:rPr>
                  <w:t>a state</w:t>
                </w:r>
                <w:r w:rsidR="00C72705" w:rsidRPr="00EA1E0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95" w:type="dxa"/>
            <w:vAlign w:val="center"/>
          </w:tcPr>
          <w:p w:rsidR="00661351" w:rsidRDefault="00257FA6" w:rsidP="00C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  <w:r w:rsidR="0066135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6087692"/>
                <w:placeholder>
                  <w:docPart w:val="D351468A07F74452B9178D7C8E463001"/>
                </w:placeholder>
                <w:showingPlcHdr/>
                <w:text/>
              </w:sdtPr>
              <w:sdtEndPr/>
              <w:sdtContent>
                <w:r w:rsidR="00C72705" w:rsidRPr="00EA1E0E">
                  <w:rPr>
                    <w:rStyle w:val="PlaceholderText"/>
                  </w:rPr>
                  <w:t xml:space="preserve">Click here to enter </w:t>
                </w:r>
                <w:r w:rsidR="00C72705">
                  <w:rPr>
                    <w:rStyle w:val="PlaceholderText"/>
                  </w:rPr>
                  <w:t>Zip Code</w:t>
                </w:r>
                <w:r w:rsidR="00C72705" w:rsidRPr="00EA1E0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351" w:rsidTr="00257FA6">
        <w:trPr>
          <w:trHeight w:val="530"/>
        </w:trPr>
        <w:tc>
          <w:tcPr>
            <w:tcW w:w="9350" w:type="dxa"/>
            <w:gridSpan w:val="3"/>
            <w:vAlign w:val="center"/>
          </w:tcPr>
          <w:p w:rsidR="00661351" w:rsidRDefault="00257FA6" w:rsidP="00C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="00661351">
              <w:rPr>
                <w:rFonts w:ascii="Times New Roman" w:hAnsi="Times New Roman" w:cs="Times New Roman"/>
                <w:sz w:val="24"/>
                <w:szCs w:val="24"/>
              </w:rPr>
              <w:t xml:space="preserve">e: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640326"/>
                <w:placeholder>
                  <w:docPart w:val="71730ECAAF714E5C827D56F84826F53D"/>
                </w:placeholder>
                <w:showingPlcHdr/>
                <w:text/>
              </w:sdtPr>
              <w:sdtEndPr/>
              <w:sdtContent>
                <w:r w:rsidR="00C72705" w:rsidRPr="008B7B08">
                  <w:rPr>
                    <w:rStyle w:val="PlaceholderText"/>
                  </w:rPr>
                  <w:t xml:space="preserve">Click here to enter </w:t>
                </w:r>
                <w:r w:rsidR="00C72705">
                  <w:rPr>
                    <w:rStyle w:val="PlaceholderText"/>
                  </w:rPr>
                  <w:t>age</w:t>
                </w:r>
                <w:r w:rsidR="00C72705" w:rsidRPr="008B7B0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351" w:rsidTr="00257FA6">
        <w:trPr>
          <w:trHeight w:val="530"/>
        </w:trPr>
        <w:tc>
          <w:tcPr>
            <w:tcW w:w="9350" w:type="dxa"/>
            <w:gridSpan w:val="3"/>
            <w:vAlign w:val="center"/>
          </w:tcPr>
          <w:p w:rsidR="00661351" w:rsidRDefault="00257FA6" w:rsidP="00C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 w:rsidR="0066135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1212004"/>
                <w:placeholder>
                  <w:docPart w:val="0841B7166C2E4905A91C659232C869F8"/>
                </w:placeholder>
                <w:showingPlcHdr/>
                <w:text/>
              </w:sdtPr>
              <w:sdtEndPr/>
              <w:sdtContent>
                <w:r w:rsidR="00C72705" w:rsidRPr="008B7B08">
                  <w:rPr>
                    <w:rStyle w:val="PlaceholderText"/>
                  </w:rPr>
                  <w:t xml:space="preserve">Click here to </w:t>
                </w:r>
                <w:r w:rsidR="00C72705">
                  <w:rPr>
                    <w:rStyle w:val="PlaceholderText"/>
                  </w:rPr>
                  <w:t>tell us about the individual’s participation in square dancing</w:t>
                </w:r>
                <w:r w:rsidR="00C72705" w:rsidRPr="008B7B0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351" w:rsidTr="008536A3">
        <w:trPr>
          <w:trHeight w:val="530"/>
        </w:trPr>
        <w:tc>
          <w:tcPr>
            <w:tcW w:w="4495" w:type="dxa"/>
            <w:vAlign w:val="center"/>
          </w:tcPr>
          <w:p w:rsidR="00661351" w:rsidRDefault="00257FA6" w:rsidP="00C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</w:t>
            </w:r>
            <w:r w:rsidR="0066135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22764687"/>
                <w:placeholder>
                  <w:docPart w:val="C8EF5F376DF54DBC84D99480303574D8"/>
                </w:placeholder>
                <w:showingPlcHdr/>
                <w:text/>
              </w:sdtPr>
              <w:sdtEndPr/>
              <w:sdtContent>
                <w:r w:rsidR="00C72705" w:rsidRPr="008B7B08">
                  <w:rPr>
                    <w:rStyle w:val="PlaceholderText"/>
                  </w:rPr>
                  <w:t xml:space="preserve">Click here to enter </w:t>
                </w:r>
                <w:r w:rsidR="00C72705">
                  <w:rPr>
                    <w:rStyle w:val="PlaceholderText"/>
                  </w:rPr>
                  <w:t>name</w:t>
                </w:r>
                <w:r w:rsidR="00C72705" w:rsidRPr="008B7B0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855" w:type="dxa"/>
            <w:gridSpan w:val="2"/>
            <w:vAlign w:val="center"/>
          </w:tcPr>
          <w:p w:rsidR="00661351" w:rsidRDefault="00257FA6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r w:rsidR="0066135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itle"/>
                <w:tag w:val="Title"/>
                <w:id w:val="94675670"/>
                <w:placeholder>
                  <w:docPart w:val="D7985886DE904533AE1F494844B4E3E7"/>
                </w:placeholder>
                <w:showingPlcHdr/>
                <w:dropDownList>
                  <w:listItem w:value="Choose an item."/>
                  <w:listItem w:displayText="Chair" w:value="Chair"/>
                  <w:listItem w:displayText="President" w:value="President"/>
                  <w:listItem w:displayText="Vice Chair" w:value="Vice Chair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Secretary/Treasurer" w:value="Secretary/Treasurer"/>
                </w:dropDownList>
              </w:sdtPr>
              <w:sdtEndPr/>
              <w:sdtContent>
                <w:r w:rsidR="00C72705">
                  <w:rPr>
                    <w:rStyle w:val="PlaceholderText"/>
                  </w:rPr>
                  <w:t>Select a title</w:t>
                </w:r>
                <w:r w:rsidR="00C72705" w:rsidRPr="00EA1E0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351" w:rsidTr="00257FA6">
        <w:trPr>
          <w:trHeight w:val="530"/>
        </w:trPr>
        <w:tc>
          <w:tcPr>
            <w:tcW w:w="9350" w:type="dxa"/>
            <w:gridSpan w:val="3"/>
            <w:vAlign w:val="center"/>
          </w:tcPr>
          <w:p w:rsidR="00661351" w:rsidRDefault="00257FA6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66135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4602190"/>
                <w:placeholder>
                  <w:docPart w:val="5299F02C93CB45149B0F105974E7AF4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2705" w:rsidRPr="009C31D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926437" w:rsidRPr="00926437" w:rsidRDefault="00926437" w:rsidP="00257FA6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926437" w:rsidRPr="00926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C9" w:rsidRDefault="00682DC9" w:rsidP="00C72705">
      <w:pPr>
        <w:spacing w:after="0" w:line="240" w:lineRule="auto"/>
      </w:pPr>
      <w:r>
        <w:separator/>
      </w:r>
    </w:p>
  </w:endnote>
  <w:endnote w:type="continuationSeparator" w:id="0">
    <w:p w:rsidR="00682DC9" w:rsidRDefault="00682DC9" w:rsidP="00C7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05" w:rsidRDefault="00C72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05" w:rsidRPr="00C72705" w:rsidRDefault="00C72705" w:rsidP="00C72705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 w:rsidRPr="00C72705">
      <w:rPr>
        <w:rFonts w:ascii="Times New Roman" w:hAnsi="Times New Roman" w:cs="Times New Roman"/>
        <w:sz w:val="20"/>
        <w:szCs w:val="20"/>
      </w:rPr>
      <w:t>SDM Form 019</w:t>
    </w:r>
    <w:r w:rsidRPr="00C72705">
      <w:rPr>
        <w:rFonts w:ascii="Times New Roman" w:hAnsi="Times New Roman" w:cs="Times New Roman"/>
        <w:sz w:val="20"/>
        <w:szCs w:val="20"/>
      </w:rPr>
      <w:tab/>
      <w:t>January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05" w:rsidRDefault="00C72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C9" w:rsidRDefault="00682DC9" w:rsidP="00C72705">
      <w:pPr>
        <w:spacing w:after="0" w:line="240" w:lineRule="auto"/>
      </w:pPr>
      <w:r>
        <w:separator/>
      </w:r>
    </w:p>
  </w:footnote>
  <w:footnote w:type="continuationSeparator" w:id="0">
    <w:p w:rsidR="00682DC9" w:rsidRDefault="00682DC9" w:rsidP="00C7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05" w:rsidRDefault="00C72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05" w:rsidRDefault="00C727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05" w:rsidRDefault="00C72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UcpK5oNEK+tDUkQ+ifI1PMDv6hDv/50tR7eA9D8wTr0axi0adz4piKFEBcOxCW+cHxUjBTbbNVnClKuR4Yy3A==" w:salt="a6eDmTjq9psJwW/wwSjE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05"/>
    <w:rsid w:val="0009508D"/>
    <w:rsid w:val="00144F51"/>
    <w:rsid w:val="001E4BF0"/>
    <w:rsid w:val="00250528"/>
    <w:rsid w:val="00257FA6"/>
    <w:rsid w:val="00354017"/>
    <w:rsid w:val="00451B9B"/>
    <w:rsid w:val="00466B51"/>
    <w:rsid w:val="004B50D6"/>
    <w:rsid w:val="004C051B"/>
    <w:rsid w:val="00513440"/>
    <w:rsid w:val="0065782E"/>
    <w:rsid w:val="00661351"/>
    <w:rsid w:val="00682DC9"/>
    <w:rsid w:val="008536A3"/>
    <w:rsid w:val="009161B4"/>
    <w:rsid w:val="00926437"/>
    <w:rsid w:val="009C00E4"/>
    <w:rsid w:val="00AA5979"/>
    <w:rsid w:val="00AF0E3A"/>
    <w:rsid w:val="00B41C6C"/>
    <w:rsid w:val="00B93E22"/>
    <w:rsid w:val="00C72705"/>
    <w:rsid w:val="00CC4EE2"/>
    <w:rsid w:val="00FA4589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6F148-42D8-4BA8-9B93-0B7BC372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27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05"/>
  </w:style>
  <w:style w:type="paragraph" w:styleId="Footer">
    <w:name w:val="footer"/>
    <w:basedOn w:val="Normal"/>
    <w:link w:val="FooterChar"/>
    <w:uiPriority w:val="99"/>
    <w:unhideWhenUsed/>
    <w:rsid w:val="00C7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py\Documents\Square%20Dance%20Minnesota\Forms\SDM\SDM%20Form%20019%20-%20Live%20Lively%20Nomin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D6368E69DA40B6B785A8092E3C3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5C1B-184A-4CAF-8C32-F5FF95CAA60C}"/>
      </w:docPartPr>
      <w:docPartBody>
        <w:p w:rsidR="00942E60" w:rsidRDefault="00031B4F" w:rsidP="00031B4F">
          <w:pPr>
            <w:pStyle w:val="D0D6368E69DA40B6B785A8092E3C36131"/>
          </w:pPr>
          <w:r>
            <w:rPr>
              <w:rStyle w:val="PlaceholderText"/>
            </w:rPr>
            <w:t>Select an organization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2BF80F12BE43417D8D61388653683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549D-AE4D-4C6E-AB8C-7A42F8888946}"/>
      </w:docPartPr>
      <w:docPartBody>
        <w:p w:rsidR="00942E60" w:rsidRDefault="00031B4F" w:rsidP="00031B4F">
          <w:pPr>
            <w:pStyle w:val="2BF80F12BE43417D8D61388653683BD31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street address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7748D92C22844B25976F37B71D45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6B96-2B45-420D-8980-9D412D81340F}"/>
      </w:docPartPr>
      <w:docPartBody>
        <w:p w:rsidR="00942E60" w:rsidRDefault="00031B4F" w:rsidP="00031B4F">
          <w:pPr>
            <w:pStyle w:val="7748D92C22844B25976F37B71D4526F71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CF3D4E4631604CF6AC7FD0DE2ED0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3136-710B-4B7E-B0E9-722DBDBB3208}"/>
      </w:docPartPr>
      <w:docPartBody>
        <w:p w:rsidR="00942E60" w:rsidRDefault="00031B4F" w:rsidP="00031B4F">
          <w:pPr>
            <w:pStyle w:val="CF3D4E4631604CF6AC7FD0DE2ED0A4351"/>
          </w:pPr>
          <w:r>
            <w:rPr>
              <w:rStyle w:val="PlaceholderText"/>
            </w:rPr>
            <w:t>Select</w:t>
          </w:r>
          <w:r w:rsidRPr="00EA1E0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state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D351468A07F74452B9178D7C8E46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9990-8B30-458F-B7D3-7D78AE0E725A}"/>
      </w:docPartPr>
      <w:docPartBody>
        <w:p w:rsidR="00942E60" w:rsidRDefault="00031B4F" w:rsidP="00031B4F">
          <w:pPr>
            <w:pStyle w:val="D351468A07F74452B9178D7C8E4630011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Zip Code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D7985886DE904533AE1F494844B4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F1DB-75BC-4BF3-B091-A0DDE7EB9077}"/>
      </w:docPartPr>
      <w:docPartBody>
        <w:p w:rsidR="00942E60" w:rsidRDefault="00031B4F" w:rsidP="00031B4F">
          <w:pPr>
            <w:pStyle w:val="D7985886DE904533AE1F494844B4E3E71"/>
          </w:pPr>
          <w:r>
            <w:rPr>
              <w:rStyle w:val="PlaceholderText"/>
            </w:rPr>
            <w:t>Select a title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5299F02C93CB45149B0F105974E7A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0690-ADC5-4CD7-9BDF-90B06B8CEBA6}"/>
      </w:docPartPr>
      <w:docPartBody>
        <w:p w:rsidR="00942E60" w:rsidRDefault="00031B4F" w:rsidP="00031B4F">
          <w:pPr>
            <w:pStyle w:val="5299F02C93CB45149B0F105974E7AF4C1"/>
          </w:pPr>
          <w:r w:rsidRPr="009C31DA">
            <w:rPr>
              <w:rStyle w:val="PlaceholderText"/>
            </w:rPr>
            <w:t>Click here to enter a date.</w:t>
          </w:r>
        </w:p>
      </w:docPartBody>
    </w:docPart>
    <w:docPart>
      <w:docPartPr>
        <w:name w:val="D0423AC3ACE043739E4F10672EEE0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0881-A977-48B5-81E2-F5F79171493E}"/>
      </w:docPartPr>
      <w:docPartBody>
        <w:p w:rsidR="00942E60" w:rsidRDefault="00031B4F" w:rsidP="00031B4F">
          <w:pPr>
            <w:pStyle w:val="D0423AC3ACE043739E4F10672EEE00DB"/>
          </w:pPr>
          <w:r w:rsidRPr="008B7B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8B7B08">
            <w:rPr>
              <w:rStyle w:val="PlaceholderText"/>
            </w:rPr>
            <w:t>.</w:t>
          </w:r>
        </w:p>
      </w:docPartBody>
    </w:docPart>
    <w:docPart>
      <w:docPartPr>
        <w:name w:val="1F037DCB982B4905958516F44572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69C63-AC34-4327-86A2-F4B8C98B992E}"/>
      </w:docPartPr>
      <w:docPartBody>
        <w:p w:rsidR="00942E60" w:rsidRDefault="00031B4F" w:rsidP="00031B4F">
          <w:pPr>
            <w:pStyle w:val="1F037DCB982B4905958516F445723190"/>
          </w:pPr>
          <w:r w:rsidRPr="008B7B0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level.</w:t>
          </w:r>
        </w:p>
      </w:docPartBody>
    </w:docPart>
    <w:docPart>
      <w:docPartPr>
        <w:name w:val="71730ECAAF714E5C827D56F84826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5AF27-2164-458C-A669-7BA22F6F6A0B}"/>
      </w:docPartPr>
      <w:docPartBody>
        <w:p w:rsidR="00942E60" w:rsidRDefault="00031B4F" w:rsidP="00031B4F">
          <w:pPr>
            <w:pStyle w:val="71730ECAAF714E5C827D56F84826F53D"/>
          </w:pPr>
          <w:r w:rsidRPr="008B7B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</w:t>
          </w:r>
          <w:r w:rsidRPr="008B7B08">
            <w:rPr>
              <w:rStyle w:val="PlaceholderText"/>
            </w:rPr>
            <w:t>.</w:t>
          </w:r>
        </w:p>
      </w:docPartBody>
    </w:docPart>
    <w:docPart>
      <w:docPartPr>
        <w:name w:val="0841B7166C2E4905A91C659232C86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6127-E4C7-41C5-819A-F80B7A36D91A}"/>
      </w:docPartPr>
      <w:docPartBody>
        <w:p w:rsidR="00942E60" w:rsidRDefault="00031B4F" w:rsidP="00031B4F">
          <w:pPr>
            <w:pStyle w:val="0841B7166C2E4905A91C659232C869F8"/>
          </w:pPr>
          <w:r w:rsidRPr="008B7B08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tell us about the individual’s participation in square dancing</w:t>
          </w:r>
          <w:r w:rsidRPr="008B7B08">
            <w:rPr>
              <w:rStyle w:val="PlaceholderText"/>
            </w:rPr>
            <w:t>.</w:t>
          </w:r>
        </w:p>
      </w:docPartBody>
    </w:docPart>
    <w:docPart>
      <w:docPartPr>
        <w:name w:val="C8EF5F376DF54DBC84D994803035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D7AD-F7AD-4BBE-AF28-4C8606167A88}"/>
      </w:docPartPr>
      <w:docPartBody>
        <w:p w:rsidR="00942E60" w:rsidRDefault="00031B4F" w:rsidP="00031B4F">
          <w:pPr>
            <w:pStyle w:val="C8EF5F376DF54DBC84D99480303574D8"/>
          </w:pPr>
          <w:r w:rsidRPr="008B7B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8B7B0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4F"/>
    <w:rsid w:val="00031B4F"/>
    <w:rsid w:val="000D7553"/>
    <w:rsid w:val="00942E60"/>
    <w:rsid w:val="00F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B4F"/>
    <w:rPr>
      <w:color w:val="808080"/>
    </w:rPr>
  </w:style>
  <w:style w:type="paragraph" w:customStyle="1" w:styleId="D0D6368E69DA40B6B785A8092E3C3613">
    <w:name w:val="D0D6368E69DA40B6B785A8092E3C3613"/>
    <w:rsid w:val="00031B4F"/>
  </w:style>
  <w:style w:type="paragraph" w:customStyle="1" w:styleId="2BF80F12BE43417D8D61388653683BD3">
    <w:name w:val="2BF80F12BE43417D8D61388653683BD3"/>
    <w:rsid w:val="00031B4F"/>
  </w:style>
  <w:style w:type="paragraph" w:customStyle="1" w:styleId="7748D92C22844B25976F37B71D4526F7">
    <w:name w:val="7748D92C22844B25976F37B71D4526F7"/>
    <w:rsid w:val="00031B4F"/>
  </w:style>
  <w:style w:type="paragraph" w:customStyle="1" w:styleId="CF3D4E4631604CF6AC7FD0DE2ED0A435">
    <w:name w:val="CF3D4E4631604CF6AC7FD0DE2ED0A435"/>
    <w:rsid w:val="00031B4F"/>
  </w:style>
  <w:style w:type="paragraph" w:customStyle="1" w:styleId="D351468A07F74452B9178D7C8E463001">
    <w:name w:val="D351468A07F74452B9178D7C8E463001"/>
    <w:rsid w:val="00031B4F"/>
  </w:style>
  <w:style w:type="paragraph" w:customStyle="1" w:styleId="D7985886DE904533AE1F494844B4E3E7">
    <w:name w:val="D7985886DE904533AE1F494844B4E3E7"/>
    <w:rsid w:val="00031B4F"/>
  </w:style>
  <w:style w:type="paragraph" w:customStyle="1" w:styleId="5299F02C93CB45149B0F105974E7AF4C">
    <w:name w:val="5299F02C93CB45149B0F105974E7AF4C"/>
    <w:rsid w:val="00031B4F"/>
  </w:style>
  <w:style w:type="paragraph" w:customStyle="1" w:styleId="D0423AC3ACE043739E4F10672EEE00DB">
    <w:name w:val="D0423AC3ACE043739E4F10672EEE00DB"/>
    <w:rsid w:val="00031B4F"/>
    <w:pPr>
      <w:spacing w:after="200" w:line="276" w:lineRule="auto"/>
    </w:pPr>
  </w:style>
  <w:style w:type="paragraph" w:customStyle="1" w:styleId="1F037DCB982B4905958516F445723190">
    <w:name w:val="1F037DCB982B4905958516F445723190"/>
    <w:rsid w:val="00031B4F"/>
    <w:pPr>
      <w:spacing w:after="200" w:line="276" w:lineRule="auto"/>
    </w:pPr>
  </w:style>
  <w:style w:type="paragraph" w:customStyle="1" w:styleId="D0D6368E69DA40B6B785A8092E3C36131">
    <w:name w:val="D0D6368E69DA40B6B785A8092E3C36131"/>
    <w:rsid w:val="00031B4F"/>
    <w:pPr>
      <w:spacing w:after="200" w:line="276" w:lineRule="auto"/>
    </w:pPr>
  </w:style>
  <w:style w:type="paragraph" w:customStyle="1" w:styleId="2BF80F12BE43417D8D61388653683BD31">
    <w:name w:val="2BF80F12BE43417D8D61388653683BD31"/>
    <w:rsid w:val="00031B4F"/>
    <w:pPr>
      <w:spacing w:after="200" w:line="276" w:lineRule="auto"/>
    </w:pPr>
  </w:style>
  <w:style w:type="paragraph" w:customStyle="1" w:styleId="7748D92C22844B25976F37B71D4526F71">
    <w:name w:val="7748D92C22844B25976F37B71D4526F71"/>
    <w:rsid w:val="00031B4F"/>
    <w:pPr>
      <w:spacing w:after="200" w:line="276" w:lineRule="auto"/>
    </w:pPr>
  </w:style>
  <w:style w:type="paragraph" w:customStyle="1" w:styleId="CF3D4E4631604CF6AC7FD0DE2ED0A4351">
    <w:name w:val="CF3D4E4631604CF6AC7FD0DE2ED0A4351"/>
    <w:rsid w:val="00031B4F"/>
    <w:pPr>
      <w:spacing w:after="200" w:line="276" w:lineRule="auto"/>
    </w:pPr>
  </w:style>
  <w:style w:type="paragraph" w:customStyle="1" w:styleId="D351468A07F74452B9178D7C8E4630011">
    <w:name w:val="D351468A07F74452B9178D7C8E4630011"/>
    <w:rsid w:val="00031B4F"/>
    <w:pPr>
      <w:spacing w:after="200" w:line="276" w:lineRule="auto"/>
    </w:pPr>
  </w:style>
  <w:style w:type="paragraph" w:customStyle="1" w:styleId="71730ECAAF714E5C827D56F84826F53D">
    <w:name w:val="71730ECAAF714E5C827D56F84826F53D"/>
    <w:rsid w:val="00031B4F"/>
    <w:pPr>
      <w:spacing w:after="200" w:line="276" w:lineRule="auto"/>
    </w:pPr>
  </w:style>
  <w:style w:type="paragraph" w:customStyle="1" w:styleId="0841B7166C2E4905A91C659232C869F8">
    <w:name w:val="0841B7166C2E4905A91C659232C869F8"/>
    <w:rsid w:val="00031B4F"/>
    <w:pPr>
      <w:spacing w:after="200" w:line="276" w:lineRule="auto"/>
    </w:pPr>
  </w:style>
  <w:style w:type="paragraph" w:customStyle="1" w:styleId="C8EF5F376DF54DBC84D99480303574D8">
    <w:name w:val="C8EF5F376DF54DBC84D99480303574D8"/>
    <w:rsid w:val="00031B4F"/>
    <w:pPr>
      <w:spacing w:after="200" w:line="276" w:lineRule="auto"/>
    </w:pPr>
  </w:style>
  <w:style w:type="paragraph" w:customStyle="1" w:styleId="D7985886DE904533AE1F494844B4E3E71">
    <w:name w:val="D7985886DE904533AE1F494844B4E3E71"/>
    <w:rsid w:val="00031B4F"/>
    <w:pPr>
      <w:spacing w:after="200" w:line="276" w:lineRule="auto"/>
    </w:pPr>
  </w:style>
  <w:style w:type="paragraph" w:customStyle="1" w:styleId="5299F02C93CB45149B0F105974E7AF4C1">
    <w:name w:val="5299F02C93CB45149B0F105974E7AF4C1"/>
    <w:rsid w:val="00031B4F"/>
    <w:pPr>
      <w:spacing w:after="200" w:line="276" w:lineRule="auto"/>
    </w:pPr>
  </w:style>
  <w:style w:type="paragraph" w:customStyle="1" w:styleId="95F0F8EB4E6A4CE1974A2D3378563E2B">
    <w:name w:val="95F0F8EB4E6A4CE1974A2D3378563E2B"/>
    <w:rsid w:val="00031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D565B-1BC8-4D99-A251-2BEA3D35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SDM Form 019 - Live Lively Nomination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2016-01-22T01:10:00Z</dcterms:created>
  <dcterms:modified xsi:type="dcterms:W3CDTF">2016-01-22T01:24:00Z</dcterms:modified>
</cp:coreProperties>
</file>