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BFC" w:rsidRDefault="009F7605" w:rsidP="009C5BFC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CLUB MEMBERS INSURED THROUG</w:t>
      </w:r>
      <w:r w:rsidR="009C5BFC">
        <w:rPr>
          <w:sz w:val="36"/>
          <w:szCs w:val="36"/>
        </w:rPr>
        <w:t>H A DIFFERENT CLUB</w:t>
      </w:r>
    </w:p>
    <w:p w:rsidR="004F21B6" w:rsidRDefault="009C5BFC" w:rsidP="009C5BFC">
      <w:pPr>
        <w:jc w:val="center"/>
      </w:pPr>
      <w:r>
        <w:rPr>
          <w:sz w:val="36"/>
          <w:szCs w:val="36"/>
        </w:rPr>
        <w:br/>
      </w:r>
      <w:r w:rsidR="004F21B6">
        <w:t xml:space="preserve">ENROLLMENT FOR THE </w:t>
      </w:r>
      <w:proofErr w:type="gramStart"/>
      <w:r w:rsidR="004F21B6">
        <w:t xml:space="preserve">YEAR </w:t>
      </w:r>
      <w:r w:rsidR="00011816" w:rsidRPr="008E478F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proofErr w:type="gramEnd"/>
      <w:r w:rsidR="00321B54" w:rsidRPr="008E478F">
        <w:rPr>
          <w:sz w:val="22"/>
          <w:szCs w:val="22"/>
        </w:rPr>
        <w:instrText xml:space="preserve"> FORMTEXT </w:instrText>
      </w:r>
      <w:r w:rsidR="00011816" w:rsidRPr="008E478F">
        <w:rPr>
          <w:sz w:val="22"/>
          <w:szCs w:val="22"/>
        </w:rPr>
      </w:r>
      <w:r w:rsidR="00011816" w:rsidRPr="008E478F">
        <w:rPr>
          <w:sz w:val="22"/>
          <w:szCs w:val="22"/>
        </w:rPr>
        <w:fldChar w:fldCharType="separate"/>
      </w:r>
      <w:r w:rsidR="00321B54" w:rsidRPr="008E478F">
        <w:rPr>
          <w:sz w:val="22"/>
          <w:szCs w:val="22"/>
        </w:rPr>
        <w:t> </w:t>
      </w:r>
      <w:r w:rsidR="00321B54" w:rsidRPr="008E478F">
        <w:rPr>
          <w:sz w:val="22"/>
          <w:szCs w:val="22"/>
        </w:rPr>
        <w:t> </w:t>
      </w:r>
      <w:r w:rsidR="00321B54" w:rsidRPr="008E478F">
        <w:rPr>
          <w:sz w:val="22"/>
          <w:szCs w:val="22"/>
        </w:rPr>
        <w:t> </w:t>
      </w:r>
      <w:r w:rsidR="00321B54" w:rsidRPr="008E478F">
        <w:rPr>
          <w:sz w:val="22"/>
          <w:szCs w:val="22"/>
        </w:rPr>
        <w:t> </w:t>
      </w:r>
      <w:r w:rsidR="00321B54" w:rsidRPr="008E478F">
        <w:rPr>
          <w:sz w:val="22"/>
          <w:szCs w:val="22"/>
        </w:rPr>
        <w:t> </w:t>
      </w:r>
      <w:r w:rsidR="00011816" w:rsidRPr="008E478F">
        <w:rPr>
          <w:sz w:val="22"/>
          <w:szCs w:val="22"/>
        </w:rPr>
        <w:fldChar w:fldCharType="end"/>
      </w:r>
      <w:r w:rsidR="004F21B6">
        <w:t xml:space="preserve"> .</w:t>
      </w:r>
    </w:p>
    <w:p w:rsidR="00180CA2" w:rsidRPr="00B5370C" w:rsidRDefault="00180CA2" w:rsidP="00321B54">
      <w:pPr>
        <w:pBdr>
          <w:bottom w:val="dotted" w:sz="24" w:space="0" w:color="auto"/>
        </w:pBd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758"/>
        <w:gridCol w:w="356"/>
        <w:gridCol w:w="787"/>
        <w:gridCol w:w="723"/>
        <w:gridCol w:w="1938"/>
        <w:gridCol w:w="173"/>
        <w:gridCol w:w="508"/>
        <w:gridCol w:w="942"/>
        <w:gridCol w:w="86"/>
        <w:gridCol w:w="767"/>
        <w:gridCol w:w="526"/>
        <w:gridCol w:w="522"/>
        <w:gridCol w:w="2442"/>
      </w:tblGrid>
      <w:tr w:rsidR="00B5370C" w:rsidRPr="001C780C" w:rsidTr="007908B8">
        <w:tc>
          <w:tcPr>
            <w:tcW w:w="1901" w:type="dxa"/>
            <w:gridSpan w:val="3"/>
            <w:tcMar>
              <w:left w:w="14" w:type="dxa"/>
              <w:right w:w="14" w:type="dxa"/>
            </w:tcMar>
            <w:vAlign w:val="bottom"/>
          </w:tcPr>
          <w:p w:rsidR="00B5370C" w:rsidRPr="001C780C" w:rsidRDefault="00B5370C" w:rsidP="001C780C">
            <w:pPr>
              <w:spacing w:line="360" w:lineRule="auto"/>
              <w:rPr>
                <w:b w:val="0"/>
              </w:rPr>
            </w:pPr>
            <w:r w:rsidRPr="00B5370C">
              <w:t>CLUB NAME</w:t>
            </w:r>
          </w:p>
        </w:tc>
        <w:tc>
          <w:tcPr>
            <w:tcW w:w="8627" w:type="dxa"/>
            <w:gridSpan w:val="10"/>
            <w:tcMar>
              <w:left w:w="14" w:type="dxa"/>
              <w:right w:w="14" w:type="dxa"/>
            </w:tcMar>
            <w:vAlign w:val="bottom"/>
          </w:tcPr>
          <w:p w:rsidR="00B5370C" w:rsidRPr="001C780C" w:rsidRDefault="00011816" w:rsidP="001C780C">
            <w:pPr>
              <w:spacing w:line="360" w:lineRule="auto"/>
              <w:rPr>
                <w:b w:val="0"/>
              </w:rPr>
            </w:pPr>
            <w:r w:rsidRPr="001C780C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5370C" w:rsidRPr="001C780C">
              <w:rPr>
                <w:sz w:val="22"/>
                <w:szCs w:val="22"/>
              </w:rPr>
              <w:instrText xml:space="preserve"> FORMTEXT </w:instrText>
            </w:r>
            <w:r w:rsidRPr="001C780C">
              <w:rPr>
                <w:sz w:val="22"/>
                <w:szCs w:val="22"/>
              </w:rPr>
            </w:r>
            <w:r w:rsidRPr="001C780C">
              <w:rPr>
                <w:sz w:val="22"/>
                <w:szCs w:val="22"/>
              </w:rPr>
              <w:fldChar w:fldCharType="separate"/>
            </w:r>
            <w:r w:rsidR="00B5370C" w:rsidRPr="001C780C">
              <w:rPr>
                <w:sz w:val="22"/>
                <w:szCs w:val="22"/>
              </w:rPr>
              <w:t> </w:t>
            </w:r>
            <w:r w:rsidR="00B5370C" w:rsidRPr="001C780C">
              <w:rPr>
                <w:sz w:val="22"/>
                <w:szCs w:val="22"/>
              </w:rPr>
              <w:t> </w:t>
            </w:r>
            <w:r w:rsidR="00B5370C" w:rsidRPr="001C780C">
              <w:rPr>
                <w:sz w:val="22"/>
                <w:szCs w:val="22"/>
              </w:rPr>
              <w:t> </w:t>
            </w:r>
            <w:r w:rsidR="00B5370C" w:rsidRPr="001C780C">
              <w:rPr>
                <w:sz w:val="22"/>
                <w:szCs w:val="22"/>
              </w:rPr>
              <w:t> </w:t>
            </w:r>
            <w:r w:rsidR="00B5370C" w:rsidRPr="001C780C">
              <w:rPr>
                <w:sz w:val="22"/>
                <w:szCs w:val="22"/>
              </w:rPr>
              <w:t> </w:t>
            </w:r>
            <w:r w:rsidRPr="001C780C">
              <w:rPr>
                <w:sz w:val="22"/>
                <w:szCs w:val="22"/>
              </w:rPr>
              <w:fldChar w:fldCharType="end"/>
            </w:r>
          </w:p>
        </w:tc>
      </w:tr>
      <w:tr w:rsidR="007908B8" w:rsidRPr="001C780C" w:rsidTr="007908B8">
        <w:trPr>
          <w:trHeight w:val="173"/>
        </w:trPr>
        <w:tc>
          <w:tcPr>
            <w:tcW w:w="2624" w:type="dxa"/>
            <w:gridSpan w:val="4"/>
            <w:tcMar>
              <w:left w:w="14" w:type="dxa"/>
              <w:right w:w="14" w:type="dxa"/>
            </w:tcMar>
            <w:vAlign w:val="bottom"/>
          </w:tcPr>
          <w:p w:rsidR="007908B8" w:rsidRPr="007908B8" w:rsidRDefault="007908B8" w:rsidP="00782AED">
            <w:pPr>
              <w:spacing w:line="360" w:lineRule="auto"/>
              <w:rPr>
                <w:sz w:val="22"/>
                <w:szCs w:val="22"/>
              </w:rPr>
            </w:pPr>
            <w:r w:rsidRPr="007908B8">
              <w:rPr>
                <w:sz w:val="22"/>
                <w:szCs w:val="22"/>
              </w:rPr>
              <w:t>Person Submitting Form</w:t>
            </w:r>
          </w:p>
        </w:tc>
        <w:tc>
          <w:tcPr>
            <w:tcW w:w="3647" w:type="dxa"/>
            <w:gridSpan w:val="5"/>
            <w:vAlign w:val="bottom"/>
          </w:tcPr>
          <w:p w:rsidR="007908B8" w:rsidRPr="006A42FD" w:rsidRDefault="007908B8" w:rsidP="00782AED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1072BC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72BC">
              <w:rPr>
                <w:sz w:val="22"/>
                <w:szCs w:val="22"/>
              </w:rPr>
              <w:instrText xml:space="preserve"> FORMTEXT </w:instrText>
            </w:r>
            <w:r w:rsidRPr="001072BC">
              <w:rPr>
                <w:sz w:val="22"/>
                <w:szCs w:val="22"/>
              </w:rPr>
            </w:r>
            <w:r w:rsidRPr="001072BC">
              <w:rPr>
                <w:sz w:val="22"/>
                <w:szCs w:val="22"/>
              </w:rPr>
              <w:fldChar w:fldCharType="separate"/>
            </w:r>
            <w:r w:rsidRPr="001072BC">
              <w:rPr>
                <w:sz w:val="22"/>
                <w:szCs w:val="22"/>
              </w:rPr>
              <w:t> </w:t>
            </w:r>
            <w:r w:rsidRPr="001072BC">
              <w:rPr>
                <w:sz w:val="22"/>
                <w:szCs w:val="22"/>
              </w:rPr>
              <w:t> </w:t>
            </w:r>
            <w:r w:rsidRPr="001072BC">
              <w:rPr>
                <w:sz w:val="22"/>
                <w:szCs w:val="22"/>
              </w:rPr>
              <w:t> </w:t>
            </w:r>
            <w:r w:rsidRPr="001072BC">
              <w:rPr>
                <w:sz w:val="22"/>
                <w:szCs w:val="22"/>
              </w:rPr>
              <w:t> </w:t>
            </w:r>
            <w:r w:rsidRPr="001072BC">
              <w:rPr>
                <w:sz w:val="22"/>
                <w:szCs w:val="22"/>
              </w:rPr>
              <w:t> </w:t>
            </w:r>
            <w:r w:rsidRPr="001072BC">
              <w:rPr>
                <w:sz w:val="22"/>
                <w:szCs w:val="22"/>
              </w:rPr>
              <w:fldChar w:fldCharType="end"/>
            </w:r>
          </w:p>
        </w:tc>
        <w:tc>
          <w:tcPr>
            <w:tcW w:w="767" w:type="dxa"/>
            <w:vAlign w:val="bottom"/>
          </w:tcPr>
          <w:p w:rsidR="007908B8" w:rsidRPr="006A42FD" w:rsidRDefault="007908B8" w:rsidP="00782AED">
            <w:pPr>
              <w:spacing w:line="36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Email</w:t>
            </w:r>
          </w:p>
        </w:tc>
        <w:tc>
          <w:tcPr>
            <w:tcW w:w="3490" w:type="dxa"/>
            <w:gridSpan w:val="3"/>
            <w:vAlign w:val="bottom"/>
          </w:tcPr>
          <w:p w:rsidR="007908B8" w:rsidRPr="006A42FD" w:rsidRDefault="007908B8" w:rsidP="00782AED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1072BC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72BC">
              <w:rPr>
                <w:sz w:val="22"/>
                <w:szCs w:val="22"/>
              </w:rPr>
              <w:instrText xml:space="preserve"> FORMTEXT </w:instrText>
            </w:r>
            <w:r w:rsidRPr="001072BC">
              <w:rPr>
                <w:sz w:val="22"/>
                <w:szCs w:val="22"/>
              </w:rPr>
            </w:r>
            <w:r w:rsidRPr="001072BC">
              <w:rPr>
                <w:sz w:val="22"/>
                <w:szCs w:val="22"/>
              </w:rPr>
              <w:fldChar w:fldCharType="separate"/>
            </w:r>
            <w:r w:rsidRPr="001072BC">
              <w:rPr>
                <w:sz w:val="22"/>
                <w:szCs w:val="22"/>
              </w:rPr>
              <w:t> </w:t>
            </w:r>
            <w:r w:rsidRPr="001072BC">
              <w:rPr>
                <w:sz w:val="22"/>
                <w:szCs w:val="22"/>
              </w:rPr>
              <w:t> </w:t>
            </w:r>
            <w:r w:rsidRPr="001072BC">
              <w:rPr>
                <w:sz w:val="22"/>
                <w:szCs w:val="22"/>
              </w:rPr>
              <w:t> </w:t>
            </w:r>
            <w:r w:rsidRPr="001072BC">
              <w:rPr>
                <w:sz w:val="22"/>
                <w:szCs w:val="22"/>
              </w:rPr>
              <w:t> </w:t>
            </w:r>
            <w:r w:rsidRPr="001072BC">
              <w:rPr>
                <w:sz w:val="22"/>
                <w:szCs w:val="22"/>
              </w:rPr>
              <w:t> </w:t>
            </w:r>
            <w:r w:rsidRPr="001072BC">
              <w:rPr>
                <w:sz w:val="22"/>
                <w:szCs w:val="22"/>
              </w:rPr>
              <w:fldChar w:fldCharType="end"/>
            </w:r>
          </w:p>
        </w:tc>
      </w:tr>
      <w:tr w:rsidR="00FD72DC" w:rsidRPr="001C780C" w:rsidTr="007908B8">
        <w:trPr>
          <w:trHeight w:val="173"/>
        </w:trPr>
        <w:tc>
          <w:tcPr>
            <w:tcW w:w="1114" w:type="dxa"/>
            <w:gridSpan w:val="2"/>
            <w:tcMar>
              <w:left w:w="14" w:type="dxa"/>
              <w:right w:w="14" w:type="dxa"/>
            </w:tcMar>
            <w:vAlign w:val="bottom"/>
          </w:tcPr>
          <w:p w:rsidR="00FD72DC" w:rsidRPr="006A42FD" w:rsidRDefault="00FD72DC" w:rsidP="00782AED">
            <w:pPr>
              <w:spacing w:line="36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Address</w:t>
            </w:r>
          </w:p>
        </w:tc>
        <w:tc>
          <w:tcPr>
            <w:tcW w:w="5071" w:type="dxa"/>
            <w:gridSpan w:val="6"/>
            <w:vAlign w:val="bottom"/>
          </w:tcPr>
          <w:p w:rsidR="00FD72DC" w:rsidRPr="006A42FD" w:rsidRDefault="00FD72DC" w:rsidP="00782AED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1072BC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72BC">
              <w:rPr>
                <w:sz w:val="22"/>
                <w:szCs w:val="22"/>
              </w:rPr>
              <w:instrText xml:space="preserve"> FORMTEXT </w:instrText>
            </w:r>
            <w:r w:rsidRPr="001072BC">
              <w:rPr>
                <w:sz w:val="22"/>
                <w:szCs w:val="22"/>
              </w:rPr>
            </w:r>
            <w:r w:rsidRPr="001072BC">
              <w:rPr>
                <w:sz w:val="22"/>
                <w:szCs w:val="22"/>
              </w:rPr>
              <w:fldChar w:fldCharType="separate"/>
            </w:r>
            <w:r w:rsidRPr="001072BC">
              <w:rPr>
                <w:sz w:val="22"/>
                <w:szCs w:val="22"/>
              </w:rPr>
              <w:t> </w:t>
            </w:r>
            <w:r w:rsidRPr="001072BC">
              <w:rPr>
                <w:sz w:val="22"/>
                <w:szCs w:val="22"/>
              </w:rPr>
              <w:t> </w:t>
            </w:r>
            <w:r w:rsidRPr="001072BC">
              <w:rPr>
                <w:sz w:val="22"/>
                <w:szCs w:val="22"/>
              </w:rPr>
              <w:t> </w:t>
            </w:r>
            <w:r w:rsidRPr="001072BC">
              <w:rPr>
                <w:sz w:val="22"/>
                <w:szCs w:val="22"/>
              </w:rPr>
              <w:t> </w:t>
            </w:r>
            <w:r w:rsidRPr="001072BC">
              <w:rPr>
                <w:sz w:val="22"/>
                <w:szCs w:val="22"/>
              </w:rPr>
              <w:t> </w:t>
            </w:r>
            <w:r w:rsidRPr="001072BC">
              <w:rPr>
                <w:sz w:val="22"/>
                <w:szCs w:val="22"/>
              </w:rPr>
              <w:fldChar w:fldCharType="end"/>
            </w:r>
          </w:p>
        </w:tc>
        <w:tc>
          <w:tcPr>
            <w:tcW w:w="853" w:type="dxa"/>
            <w:gridSpan w:val="2"/>
            <w:vAlign w:val="bottom"/>
          </w:tcPr>
          <w:p w:rsidR="00FD72DC" w:rsidRPr="006A42FD" w:rsidRDefault="00FD72DC" w:rsidP="00782AED">
            <w:pPr>
              <w:spacing w:line="36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Phone</w:t>
            </w:r>
          </w:p>
        </w:tc>
        <w:tc>
          <w:tcPr>
            <w:tcW w:w="3490" w:type="dxa"/>
            <w:gridSpan w:val="3"/>
            <w:vAlign w:val="bottom"/>
          </w:tcPr>
          <w:p w:rsidR="00FD72DC" w:rsidRPr="006A42FD" w:rsidRDefault="00FD72DC" w:rsidP="00782AED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1072BC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72BC">
              <w:rPr>
                <w:sz w:val="22"/>
                <w:szCs w:val="22"/>
              </w:rPr>
              <w:instrText xml:space="preserve"> FORMTEXT </w:instrText>
            </w:r>
            <w:r w:rsidRPr="001072BC">
              <w:rPr>
                <w:sz w:val="22"/>
                <w:szCs w:val="22"/>
              </w:rPr>
            </w:r>
            <w:r w:rsidRPr="001072BC">
              <w:rPr>
                <w:sz w:val="22"/>
                <w:szCs w:val="22"/>
              </w:rPr>
              <w:fldChar w:fldCharType="separate"/>
            </w:r>
            <w:r w:rsidRPr="001072BC">
              <w:rPr>
                <w:sz w:val="22"/>
                <w:szCs w:val="22"/>
              </w:rPr>
              <w:t> </w:t>
            </w:r>
            <w:r w:rsidRPr="001072BC">
              <w:rPr>
                <w:sz w:val="22"/>
                <w:szCs w:val="22"/>
              </w:rPr>
              <w:t> </w:t>
            </w:r>
            <w:r w:rsidRPr="001072BC">
              <w:rPr>
                <w:sz w:val="22"/>
                <w:szCs w:val="22"/>
              </w:rPr>
              <w:t> </w:t>
            </w:r>
            <w:r w:rsidRPr="001072BC">
              <w:rPr>
                <w:sz w:val="22"/>
                <w:szCs w:val="22"/>
              </w:rPr>
              <w:t> </w:t>
            </w:r>
            <w:r w:rsidRPr="001072BC">
              <w:rPr>
                <w:sz w:val="22"/>
                <w:szCs w:val="22"/>
              </w:rPr>
              <w:t> </w:t>
            </w:r>
            <w:r w:rsidRPr="001072BC">
              <w:rPr>
                <w:sz w:val="22"/>
                <w:szCs w:val="22"/>
              </w:rPr>
              <w:fldChar w:fldCharType="end"/>
            </w:r>
          </w:p>
        </w:tc>
      </w:tr>
      <w:tr w:rsidR="00782AED" w:rsidRPr="001C780C" w:rsidTr="007908B8">
        <w:trPr>
          <w:trHeight w:val="173"/>
        </w:trPr>
        <w:tc>
          <w:tcPr>
            <w:tcW w:w="758" w:type="dxa"/>
            <w:tcMar>
              <w:left w:w="14" w:type="dxa"/>
              <w:right w:w="14" w:type="dxa"/>
            </w:tcMar>
            <w:vAlign w:val="bottom"/>
          </w:tcPr>
          <w:p w:rsidR="00782AED" w:rsidRPr="006A42FD" w:rsidRDefault="00782AED" w:rsidP="00782AED">
            <w:pPr>
              <w:spacing w:line="36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City</w:t>
            </w:r>
          </w:p>
        </w:tc>
        <w:tc>
          <w:tcPr>
            <w:tcW w:w="3804" w:type="dxa"/>
            <w:gridSpan w:val="4"/>
            <w:vAlign w:val="bottom"/>
          </w:tcPr>
          <w:p w:rsidR="00782AED" w:rsidRPr="006A42FD" w:rsidRDefault="00782AED" w:rsidP="00782AED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1072BC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72BC">
              <w:rPr>
                <w:sz w:val="22"/>
                <w:szCs w:val="22"/>
              </w:rPr>
              <w:instrText xml:space="preserve"> FORMTEXT </w:instrText>
            </w:r>
            <w:r w:rsidRPr="001072BC">
              <w:rPr>
                <w:sz w:val="22"/>
                <w:szCs w:val="22"/>
              </w:rPr>
            </w:r>
            <w:r w:rsidRPr="001072BC">
              <w:rPr>
                <w:sz w:val="22"/>
                <w:szCs w:val="22"/>
              </w:rPr>
              <w:fldChar w:fldCharType="separate"/>
            </w:r>
            <w:r w:rsidRPr="001072BC">
              <w:rPr>
                <w:sz w:val="22"/>
                <w:szCs w:val="22"/>
              </w:rPr>
              <w:t> </w:t>
            </w:r>
            <w:r w:rsidRPr="001072BC">
              <w:rPr>
                <w:sz w:val="22"/>
                <w:szCs w:val="22"/>
              </w:rPr>
              <w:t> </w:t>
            </w:r>
            <w:r w:rsidRPr="001072BC">
              <w:rPr>
                <w:sz w:val="22"/>
                <w:szCs w:val="22"/>
              </w:rPr>
              <w:t> </w:t>
            </w:r>
            <w:r w:rsidRPr="001072BC">
              <w:rPr>
                <w:sz w:val="22"/>
                <w:szCs w:val="22"/>
              </w:rPr>
              <w:t> </w:t>
            </w:r>
            <w:r w:rsidRPr="001072BC">
              <w:rPr>
                <w:sz w:val="22"/>
                <w:szCs w:val="22"/>
              </w:rPr>
              <w:t> </w:t>
            </w:r>
            <w:r w:rsidRPr="001072BC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9" w:type="dxa"/>
            <w:gridSpan w:val="4"/>
            <w:vAlign w:val="bottom"/>
          </w:tcPr>
          <w:p w:rsidR="00782AED" w:rsidRPr="006A42FD" w:rsidRDefault="00782AED" w:rsidP="00782AED">
            <w:pPr>
              <w:spacing w:line="36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State</w:t>
            </w:r>
          </w:p>
        </w:tc>
        <w:tc>
          <w:tcPr>
            <w:tcW w:w="1293" w:type="dxa"/>
            <w:gridSpan w:val="2"/>
            <w:vAlign w:val="bottom"/>
          </w:tcPr>
          <w:p w:rsidR="00782AED" w:rsidRPr="006A42FD" w:rsidRDefault="00782AED" w:rsidP="00782AED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1072BC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72BC">
              <w:rPr>
                <w:sz w:val="22"/>
                <w:szCs w:val="22"/>
              </w:rPr>
              <w:instrText xml:space="preserve"> FORMTEXT </w:instrText>
            </w:r>
            <w:r w:rsidRPr="001072BC">
              <w:rPr>
                <w:sz w:val="22"/>
                <w:szCs w:val="22"/>
              </w:rPr>
            </w:r>
            <w:r w:rsidRPr="001072BC">
              <w:rPr>
                <w:sz w:val="22"/>
                <w:szCs w:val="22"/>
              </w:rPr>
              <w:fldChar w:fldCharType="separate"/>
            </w:r>
            <w:r w:rsidRPr="001072BC">
              <w:rPr>
                <w:sz w:val="22"/>
                <w:szCs w:val="22"/>
              </w:rPr>
              <w:t> </w:t>
            </w:r>
            <w:r w:rsidRPr="001072BC">
              <w:rPr>
                <w:sz w:val="22"/>
                <w:szCs w:val="22"/>
              </w:rPr>
              <w:t> </w:t>
            </w:r>
            <w:r w:rsidRPr="001072BC">
              <w:rPr>
                <w:sz w:val="22"/>
                <w:szCs w:val="22"/>
              </w:rPr>
              <w:t> </w:t>
            </w:r>
            <w:r w:rsidRPr="001072BC">
              <w:rPr>
                <w:sz w:val="22"/>
                <w:szCs w:val="22"/>
              </w:rPr>
              <w:t> </w:t>
            </w:r>
            <w:r w:rsidRPr="001072BC">
              <w:rPr>
                <w:sz w:val="22"/>
                <w:szCs w:val="22"/>
              </w:rPr>
              <w:t> </w:t>
            </w:r>
            <w:r w:rsidRPr="001072BC">
              <w:rPr>
                <w:sz w:val="22"/>
                <w:szCs w:val="22"/>
              </w:rPr>
              <w:fldChar w:fldCharType="end"/>
            </w:r>
          </w:p>
        </w:tc>
        <w:tc>
          <w:tcPr>
            <w:tcW w:w="522" w:type="dxa"/>
            <w:vAlign w:val="bottom"/>
          </w:tcPr>
          <w:p w:rsidR="00782AED" w:rsidRPr="006A42FD" w:rsidRDefault="00782AED" w:rsidP="00782AED">
            <w:pPr>
              <w:spacing w:line="36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Zip</w:t>
            </w:r>
          </w:p>
        </w:tc>
        <w:tc>
          <w:tcPr>
            <w:tcW w:w="2442" w:type="dxa"/>
            <w:vAlign w:val="bottom"/>
          </w:tcPr>
          <w:p w:rsidR="00782AED" w:rsidRPr="006A42FD" w:rsidRDefault="00782AED" w:rsidP="00782AED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1072BC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72BC">
              <w:rPr>
                <w:sz w:val="22"/>
                <w:szCs w:val="22"/>
              </w:rPr>
              <w:instrText xml:space="preserve"> FORMTEXT </w:instrText>
            </w:r>
            <w:r w:rsidRPr="001072BC">
              <w:rPr>
                <w:sz w:val="22"/>
                <w:szCs w:val="22"/>
              </w:rPr>
            </w:r>
            <w:r w:rsidRPr="001072BC">
              <w:rPr>
                <w:sz w:val="22"/>
                <w:szCs w:val="22"/>
              </w:rPr>
              <w:fldChar w:fldCharType="separate"/>
            </w:r>
            <w:r w:rsidRPr="001072BC">
              <w:rPr>
                <w:sz w:val="22"/>
                <w:szCs w:val="22"/>
              </w:rPr>
              <w:t> </w:t>
            </w:r>
            <w:r w:rsidRPr="001072BC">
              <w:rPr>
                <w:sz w:val="22"/>
                <w:szCs w:val="22"/>
              </w:rPr>
              <w:t> </w:t>
            </w:r>
            <w:r w:rsidRPr="001072BC">
              <w:rPr>
                <w:sz w:val="22"/>
                <w:szCs w:val="22"/>
              </w:rPr>
              <w:t> </w:t>
            </w:r>
            <w:r w:rsidRPr="001072BC">
              <w:rPr>
                <w:sz w:val="22"/>
                <w:szCs w:val="22"/>
              </w:rPr>
              <w:t> </w:t>
            </w:r>
            <w:r w:rsidRPr="001072BC">
              <w:rPr>
                <w:sz w:val="22"/>
                <w:szCs w:val="22"/>
              </w:rPr>
              <w:t> </w:t>
            </w:r>
            <w:r w:rsidRPr="001072BC">
              <w:rPr>
                <w:sz w:val="22"/>
                <w:szCs w:val="22"/>
              </w:rPr>
              <w:fldChar w:fldCharType="end"/>
            </w:r>
          </w:p>
        </w:tc>
      </w:tr>
      <w:tr w:rsidR="00782AED" w:rsidRPr="001C780C" w:rsidTr="007908B8">
        <w:tc>
          <w:tcPr>
            <w:tcW w:w="4735" w:type="dxa"/>
            <w:gridSpan w:val="6"/>
            <w:tcMar>
              <w:left w:w="14" w:type="dxa"/>
              <w:right w:w="14" w:type="dxa"/>
            </w:tcMar>
            <w:vAlign w:val="bottom"/>
          </w:tcPr>
          <w:p w:rsidR="00782AED" w:rsidRPr="00B5370C" w:rsidRDefault="00782AED" w:rsidP="00782AED">
            <w:pPr>
              <w:spacing w:line="360" w:lineRule="auto"/>
            </w:pPr>
            <w:r>
              <w:t>COUNCIL/ASSOCIATION/FEDERATION</w:t>
            </w:r>
          </w:p>
        </w:tc>
        <w:tc>
          <w:tcPr>
            <w:tcW w:w="5793" w:type="dxa"/>
            <w:gridSpan w:val="7"/>
            <w:tcMar>
              <w:left w:w="14" w:type="dxa"/>
              <w:right w:w="14" w:type="dxa"/>
            </w:tcMar>
            <w:vAlign w:val="bottom"/>
          </w:tcPr>
          <w:p w:rsidR="00782AED" w:rsidRPr="001C780C" w:rsidRDefault="00D16F74" w:rsidP="00782AED">
            <w:pPr>
              <w:spacing w:line="360" w:lineRule="auto"/>
              <w:rPr>
                <w:b w:val="0"/>
              </w:rPr>
            </w:pPr>
            <w:r w:rsidRPr="001072BC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72BC">
              <w:rPr>
                <w:sz w:val="22"/>
                <w:szCs w:val="22"/>
              </w:rPr>
              <w:instrText xml:space="preserve"> FORMTEXT </w:instrText>
            </w:r>
            <w:r w:rsidRPr="001072BC">
              <w:rPr>
                <w:sz w:val="22"/>
                <w:szCs w:val="22"/>
              </w:rPr>
            </w:r>
            <w:r w:rsidRPr="001072BC">
              <w:rPr>
                <w:sz w:val="22"/>
                <w:szCs w:val="22"/>
              </w:rPr>
              <w:fldChar w:fldCharType="separate"/>
            </w:r>
            <w:r w:rsidRPr="001072BC">
              <w:rPr>
                <w:sz w:val="22"/>
                <w:szCs w:val="22"/>
              </w:rPr>
              <w:t> </w:t>
            </w:r>
            <w:r w:rsidRPr="001072BC">
              <w:rPr>
                <w:sz w:val="22"/>
                <w:szCs w:val="22"/>
              </w:rPr>
              <w:t> </w:t>
            </w:r>
            <w:r w:rsidRPr="001072BC">
              <w:rPr>
                <w:sz w:val="22"/>
                <w:szCs w:val="22"/>
              </w:rPr>
              <w:t> </w:t>
            </w:r>
            <w:r w:rsidRPr="001072BC">
              <w:rPr>
                <w:sz w:val="22"/>
                <w:szCs w:val="22"/>
              </w:rPr>
              <w:t> </w:t>
            </w:r>
            <w:r w:rsidRPr="001072BC">
              <w:rPr>
                <w:sz w:val="22"/>
                <w:szCs w:val="22"/>
              </w:rPr>
              <w:t> </w:t>
            </w:r>
            <w:r w:rsidRPr="001072BC">
              <w:rPr>
                <w:sz w:val="22"/>
                <w:szCs w:val="22"/>
              </w:rPr>
              <w:fldChar w:fldCharType="end"/>
            </w:r>
          </w:p>
        </w:tc>
      </w:tr>
      <w:tr w:rsidR="00782AED" w:rsidRPr="001C780C" w:rsidTr="001C780C">
        <w:tc>
          <w:tcPr>
            <w:tcW w:w="10528" w:type="dxa"/>
            <w:gridSpan w:val="13"/>
            <w:tcMar>
              <w:left w:w="14" w:type="dxa"/>
              <w:right w:w="14" w:type="dxa"/>
            </w:tcMar>
            <w:vAlign w:val="center"/>
          </w:tcPr>
          <w:p w:rsidR="00782AED" w:rsidRPr="001C780C" w:rsidRDefault="00782AED" w:rsidP="00782AED">
            <w:pPr>
              <w:spacing w:line="360" w:lineRule="auto"/>
              <w:jc w:val="center"/>
              <w:rPr>
                <w:b w:val="0"/>
                <w:sz w:val="16"/>
                <w:szCs w:val="16"/>
              </w:rPr>
            </w:pPr>
            <w:r w:rsidRPr="003D7B61">
              <w:rPr>
                <w:sz w:val="16"/>
                <w:szCs w:val="16"/>
              </w:rPr>
              <w:t>Club members must be listed in alph</w:t>
            </w:r>
            <w:r>
              <w:rPr>
                <w:sz w:val="16"/>
                <w:szCs w:val="16"/>
              </w:rPr>
              <w:t>abet</w:t>
            </w:r>
            <w:r w:rsidRPr="003D7B61">
              <w:rPr>
                <w:sz w:val="16"/>
                <w:szCs w:val="16"/>
              </w:rPr>
              <w:t>ical order one name per line.</w:t>
            </w:r>
            <w:r>
              <w:rPr>
                <w:sz w:val="16"/>
                <w:szCs w:val="16"/>
              </w:rPr>
              <w:t xml:space="preserve">   </w:t>
            </w:r>
            <w:r w:rsidRPr="003D7B61">
              <w:rPr>
                <w:sz w:val="16"/>
                <w:szCs w:val="16"/>
              </w:rPr>
              <w:t xml:space="preserve"> Club rosters will not be accepted.</w:t>
            </w:r>
            <w:r>
              <w:rPr>
                <w:sz w:val="16"/>
                <w:szCs w:val="16"/>
              </w:rPr>
              <w:t xml:space="preserve">  </w:t>
            </w:r>
            <w:r w:rsidRPr="003D7B61">
              <w:rPr>
                <w:sz w:val="16"/>
                <w:szCs w:val="16"/>
              </w:rPr>
              <w:t xml:space="preserve"> You must use this form.</w:t>
            </w:r>
          </w:p>
        </w:tc>
      </w:tr>
      <w:tr w:rsidR="00782AED" w:rsidRPr="001C780C" w:rsidTr="007908B8">
        <w:tc>
          <w:tcPr>
            <w:tcW w:w="5243" w:type="dxa"/>
            <w:gridSpan w:val="7"/>
            <w:tcMar>
              <w:left w:w="14" w:type="dxa"/>
              <w:right w:w="14" w:type="dxa"/>
            </w:tcMar>
            <w:vAlign w:val="center"/>
          </w:tcPr>
          <w:p w:rsidR="00782AED" w:rsidRPr="00B5370C" w:rsidRDefault="00782AED" w:rsidP="00782AED">
            <w:pPr>
              <w:spacing w:line="360" w:lineRule="auto"/>
              <w:jc w:val="center"/>
            </w:pPr>
            <w:r>
              <w:t>Name of Dancer</w:t>
            </w:r>
          </w:p>
        </w:tc>
        <w:tc>
          <w:tcPr>
            <w:tcW w:w="5285" w:type="dxa"/>
            <w:gridSpan w:val="6"/>
            <w:tcMar>
              <w:left w:w="14" w:type="dxa"/>
              <w:right w:w="14" w:type="dxa"/>
            </w:tcMar>
            <w:vAlign w:val="center"/>
          </w:tcPr>
          <w:p w:rsidR="00782AED" w:rsidRPr="00B5370C" w:rsidRDefault="00782AED" w:rsidP="00782AED">
            <w:pPr>
              <w:spacing w:line="360" w:lineRule="auto"/>
              <w:jc w:val="center"/>
            </w:pPr>
            <w:r>
              <w:t>Club / Association Insured Through</w:t>
            </w:r>
          </w:p>
        </w:tc>
      </w:tr>
      <w:tr w:rsidR="00782AED" w:rsidRPr="001C780C" w:rsidTr="007908B8">
        <w:trPr>
          <w:trHeight w:hRule="exact" w:val="432"/>
        </w:trPr>
        <w:tc>
          <w:tcPr>
            <w:tcW w:w="5243" w:type="dxa"/>
            <w:gridSpan w:val="7"/>
            <w:tcMar>
              <w:left w:w="14" w:type="dxa"/>
              <w:right w:w="14" w:type="dxa"/>
            </w:tcMar>
            <w:vAlign w:val="bottom"/>
          </w:tcPr>
          <w:p w:rsidR="00782AED" w:rsidRPr="00B5370C" w:rsidRDefault="00782AED" w:rsidP="00782AED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70C">
              <w:instrText xml:space="preserve"> FORMTEXT </w:instrText>
            </w:r>
            <w:r w:rsidRPr="00B5370C">
              <w:fldChar w:fldCharType="separate"/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fldChar w:fldCharType="end"/>
            </w:r>
          </w:p>
        </w:tc>
        <w:tc>
          <w:tcPr>
            <w:tcW w:w="5285" w:type="dxa"/>
            <w:gridSpan w:val="6"/>
            <w:tcMar>
              <w:left w:w="14" w:type="dxa"/>
              <w:right w:w="14" w:type="dxa"/>
            </w:tcMar>
            <w:vAlign w:val="bottom"/>
          </w:tcPr>
          <w:p w:rsidR="00782AED" w:rsidRPr="00B5370C" w:rsidRDefault="00782AED" w:rsidP="00782AED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70C">
              <w:instrText xml:space="preserve"> FORMTEXT </w:instrText>
            </w:r>
            <w:r w:rsidRPr="00B5370C">
              <w:fldChar w:fldCharType="separate"/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fldChar w:fldCharType="end"/>
            </w:r>
          </w:p>
        </w:tc>
      </w:tr>
      <w:tr w:rsidR="00782AED" w:rsidRPr="001C780C" w:rsidTr="007908B8">
        <w:trPr>
          <w:trHeight w:hRule="exact" w:val="432"/>
        </w:trPr>
        <w:tc>
          <w:tcPr>
            <w:tcW w:w="5243" w:type="dxa"/>
            <w:gridSpan w:val="7"/>
            <w:tcMar>
              <w:left w:w="14" w:type="dxa"/>
              <w:right w:w="14" w:type="dxa"/>
            </w:tcMar>
            <w:vAlign w:val="bottom"/>
          </w:tcPr>
          <w:p w:rsidR="00782AED" w:rsidRPr="00B5370C" w:rsidRDefault="00782AED" w:rsidP="00782AED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70C">
              <w:instrText xml:space="preserve"> FORMTEXT </w:instrText>
            </w:r>
            <w:r w:rsidRPr="00B5370C">
              <w:fldChar w:fldCharType="separate"/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fldChar w:fldCharType="end"/>
            </w:r>
          </w:p>
        </w:tc>
        <w:tc>
          <w:tcPr>
            <w:tcW w:w="5285" w:type="dxa"/>
            <w:gridSpan w:val="6"/>
            <w:tcMar>
              <w:left w:w="14" w:type="dxa"/>
              <w:right w:w="14" w:type="dxa"/>
            </w:tcMar>
            <w:vAlign w:val="bottom"/>
          </w:tcPr>
          <w:p w:rsidR="00782AED" w:rsidRPr="00B5370C" w:rsidRDefault="00782AED" w:rsidP="00782AED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70C">
              <w:instrText xml:space="preserve"> FORMTEXT </w:instrText>
            </w:r>
            <w:r w:rsidRPr="00B5370C">
              <w:fldChar w:fldCharType="separate"/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fldChar w:fldCharType="end"/>
            </w:r>
          </w:p>
        </w:tc>
      </w:tr>
      <w:tr w:rsidR="00782AED" w:rsidRPr="001C780C" w:rsidTr="007908B8">
        <w:trPr>
          <w:trHeight w:hRule="exact" w:val="432"/>
        </w:trPr>
        <w:tc>
          <w:tcPr>
            <w:tcW w:w="5243" w:type="dxa"/>
            <w:gridSpan w:val="7"/>
            <w:tcMar>
              <w:left w:w="14" w:type="dxa"/>
              <w:right w:w="14" w:type="dxa"/>
            </w:tcMar>
            <w:vAlign w:val="bottom"/>
          </w:tcPr>
          <w:p w:rsidR="00782AED" w:rsidRPr="00B5370C" w:rsidRDefault="00782AED" w:rsidP="00782AED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70C">
              <w:instrText xml:space="preserve"> FORMTEXT </w:instrText>
            </w:r>
            <w:r w:rsidRPr="00B5370C">
              <w:fldChar w:fldCharType="separate"/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fldChar w:fldCharType="end"/>
            </w:r>
          </w:p>
        </w:tc>
        <w:tc>
          <w:tcPr>
            <w:tcW w:w="5285" w:type="dxa"/>
            <w:gridSpan w:val="6"/>
            <w:tcMar>
              <w:left w:w="14" w:type="dxa"/>
              <w:right w:w="14" w:type="dxa"/>
            </w:tcMar>
            <w:vAlign w:val="bottom"/>
          </w:tcPr>
          <w:p w:rsidR="00782AED" w:rsidRPr="00B5370C" w:rsidRDefault="00782AED" w:rsidP="00782AED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70C">
              <w:instrText xml:space="preserve"> FORMTEXT </w:instrText>
            </w:r>
            <w:r w:rsidRPr="00B5370C">
              <w:fldChar w:fldCharType="separate"/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fldChar w:fldCharType="end"/>
            </w:r>
          </w:p>
        </w:tc>
      </w:tr>
      <w:tr w:rsidR="00782AED" w:rsidRPr="001C780C" w:rsidTr="007908B8">
        <w:trPr>
          <w:trHeight w:hRule="exact" w:val="432"/>
        </w:trPr>
        <w:tc>
          <w:tcPr>
            <w:tcW w:w="5243" w:type="dxa"/>
            <w:gridSpan w:val="7"/>
            <w:tcMar>
              <w:left w:w="14" w:type="dxa"/>
              <w:right w:w="14" w:type="dxa"/>
            </w:tcMar>
            <w:vAlign w:val="bottom"/>
          </w:tcPr>
          <w:p w:rsidR="00782AED" w:rsidRPr="00B5370C" w:rsidRDefault="00782AED" w:rsidP="00782AED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70C">
              <w:instrText xml:space="preserve"> FORMTEXT </w:instrText>
            </w:r>
            <w:r w:rsidRPr="00B5370C">
              <w:fldChar w:fldCharType="separate"/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fldChar w:fldCharType="end"/>
            </w:r>
          </w:p>
        </w:tc>
        <w:tc>
          <w:tcPr>
            <w:tcW w:w="5285" w:type="dxa"/>
            <w:gridSpan w:val="6"/>
            <w:tcMar>
              <w:left w:w="14" w:type="dxa"/>
              <w:right w:w="14" w:type="dxa"/>
            </w:tcMar>
            <w:vAlign w:val="bottom"/>
          </w:tcPr>
          <w:p w:rsidR="00782AED" w:rsidRPr="00B5370C" w:rsidRDefault="00782AED" w:rsidP="00782AED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70C">
              <w:instrText xml:space="preserve"> FORMTEXT </w:instrText>
            </w:r>
            <w:r w:rsidRPr="00B5370C">
              <w:fldChar w:fldCharType="separate"/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fldChar w:fldCharType="end"/>
            </w:r>
          </w:p>
        </w:tc>
      </w:tr>
      <w:tr w:rsidR="00782AED" w:rsidRPr="001C780C" w:rsidTr="007908B8">
        <w:trPr>
          <w:trHeight w:hRule="exact" w:val="432"/>
        </w:trPr>
        <w:tc>
          <w:tcPr>
            <w:tcW w:w="5243" w:type="dxa"/>
            <w:gridSpan w:val="7"/>
            <w:tcMar>
              <w:left w:w="14" w:type="dxa"/>
              <w:right w:w="14" w:type="dxa"/>
            </w:tcMar>
            <w:vAlign w:val="bottom"/>
          </w:tcPr>
          <w:p w:rsidR="00782AED" w:rsidRPr="00B5370C" w:rsidRDefault="00782AED" w:rsidP="00782AED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70C">
              <w:instrText xml:space="preserve"> FORMTEXT </w:instrText>
            </w:r>
            <w:r w:rsidRPr="00B5370C">
              <w:fldChar w:fldCharType="separate"/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fldChar w:fldCharType="end"/>
            </w:r>
          </w:p>
        </w:tc>
        <w:tc>
          <w:tcPr>
            <w:tcW w:w="5285" w:type="dxa"/>
            <w:gridSpan w:val="6"/>
            <w:tcMar>
              <w:left w:w="14" w:type="dxa"/>
              <w:right w:w="14" w:type="dxa"/>
            </w:tcMar>
            <w:vAlign w:val="bottom"/>
          </w:tcPr>
          <w:p w:rsidR="00782AED" w:rsidRPr="00B5370C" w:rsidRDefault="00782AED" w:rsidP="00782AED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70C">
              <w:instrText xml:space="preserve"> FORMTEXT </w:instrText>
            </w:r>
            <w:r w:rsidRPr="00B5370C">
              <w:fldChar w:fldCharType="separate"/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fldChar w:fldCharType="end"/>
            </w:r>
          </w:p>
        </w:tc>
      </w:tr>
      <w:tr w:rsidR="00782AED" w:rsidRPr="001C780C" w:rsidTr="007908B8">
        <w:trPr>
          <w:trHeight w:hRule="exact" w:val="432"/>
        </w:trPr>
        <w:tc>
          <w:tcPr>
            <w:tcW w:w="5243" w:type="dxa"/>
            <w:gridSpan w:val="7"/>
            <w:tcMar>
              <w:left w:w="14" w:type="dxa"/>
              <w:right w:w="14" w:type="dxa"/>
            </w:tcMar>
            <w:vAlign w:val="bottom"/>
          </w:tcPr>
          <w:p w:rsidR="00782AED" w:rsidRPr="00B5370C" w:rsidRDefault="00782AED" w:rsidP="00782AED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70C">
              <w:instrText xml:space="preserve"> FORMTEXT </w:instrText>
            </w:r>
            <w:r w:rsidRPr="00B5370C">
              <w:fldChar w:fldCharType="separate"/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fldChar w:fldCharType="end"/>
            </w:r>
          </w:p>
        </w:tc>
        <w:tc>
          <w:tcPr>
            <w:tcW w:w="5285" w:type="dxa"/>
            <w:gridSpan w:val="6"/>
            <w:tcMar>
              <w:left w:w="14" w:type="dxa"/>
              <w:right w:w="14" w:type="dxa"/>
            </w:tcMar>
            <w:vAlign w:val="bottom"/>
          </w:tcPr>
          <w:p w:rsidR="00782AED" w:rsidRPr="00B5370C" w:rsidRDefault="00782AED" w:rsidP="00782AED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70C">
              <w:instrText xml:space="preserve"> FORMTEXT </w:instrText>
            </w:r>
            <w:r w:rsidRPr="00B5370C">
              <w:fldChar w:fldCharType="separate"/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fldChar w:fldCharType="end"/>
            </w:r>
          </w:p>
        </w:tc>
      </w:tr>
      <w:tr w:rsidR="00782AED" w:rsidRPr="001C780C" w:rsidTr="007908B8">
        <w:trPr>
          <w:trHeight w:hRule="exact" w:val="432"/>
        </w:trPr>
        <w:tc>
          <w:tcPr>
            <w:tcW w:w="5243" w:type="dxa"/>
            <w:gridSpan w:val="7"/>
            <w:tcMar>
              <w:left w:w="14" w:type="dxa"/>
              <w:right w:w="14" w:type="dxa"/>
            </w:tcMar>
            <w:vAlign w:val="bottom"/>
          </w:tcPr>
          <w:p w:rsidR="00782AED" w:rsidRPr="00B5370C" w:rsidRDefault="00782AED" w:rsidP="00782AED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70C">
              <w:instrText xml:space="preserve"> FORMTEXT </w:instrText>
            </w:r>
            <w:r w:rsidRPr="00B5370C">
              <w:fldChar w:fldCharType="separate"/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fldChar w:fldCharType="end"/>
            </w:r>
          </w:p>
        </w:tc>
        <w:tc>
          <w:tcPr>
            <w:tcW w:w="5285" w:type="dxa"/>
            <w:gridSpan w:val="6"/>
            <w:tcMar>
              <w:left w:w="14" w:type="dxa"/>
              <w:right w:w="14" w:type="dxa"/>
            </w:tcMar>
            <w:vAlign w:val="bottom"/>
          </w:tcPr>
          <w:p w:rsidR="00782AED" w:rsidRPr="00B5370C" w:rsidRDefault="00782AED" w:rsidP="00782AED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70C">
              <w:instrText xml:space="preserve"> FORMTEXT </w:instrText>
            </w:r>
            <w:r w:rsidRPr="00B5370C">
              <w:fldChar w:fldCharType="separate"/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fldChar w:fldCharType="end"/>
            </w:r>
          </w:p>
        </w:tc>
      </w:tr>
      <w:tr w:rsidR="00782AED" w:rsidRPr="001C780C" w:rsidTr="007908B8">
        <w:trPr>
          <w:trHeight w:hRule="exact" w:val="432"/>
        </w:trPr>
        <w:tc>
          <w:tcPr>
            <w:tcW w:w="5243" w:type="dxa"/>
            <w:gridSpan w:val="7"/>
            <w:tcMar>
              <w:left w:w="14" w:type="dxa"/>
              <w:right w:w="14" w:type="dxa"/>
            </w:tcMar>
            <w:vAlign w:val="bottom"/>
          </w:tcPr>
          <w:p w:rsidR="00782AED" w:rsidRPr="00B5370C" w:rsidRDefault="00782AED" w:rsidP="00782AED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70C">
              <w:instrText xml:space="preserve"> FORMTEXT </w:instrText>
            </w:r>
            <w:r w:rsidRPr="00B5370C">
              <w:fldChar w:fldCharType="separate"/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fldChar w:fldCharType="end"/>
            </w:r>
          </w:p>
        </w:tc>
        <w:tc>
          <w:tcPr>
            <w:tcW w:w="5285" w:type="dxa"/>
            <w:gridSpan w:val="6"/>
            <w:tcMar>
              <w:left w:w="14" w:type="dxa"/>
              <w:right w:w="14" w:type="dxa"/>
            </w:tcMar>
            <w:vAlign w:val="bottom"/>
          </w:tcPr>
          <w:p w:rsidR="00782AED" w:rsidRPr="00B5370C" w:rsidRDefault="00782AED" w:rsidP="00782AED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70C">
              <w:instrText xml:space="preserve"> FORMTEXT </w:instrText>
            </w:r>
            <w:r w:rsidRPr="00B5370C">
              <w:fldChar w:fldCharType="separate"/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fldChar w:fldCharType="end"/>
            </w:r>
          </w:p>
        </w:tc>
      </w:tr>
      <w:tr w:rsidR="00782AED" w:rsidRPr="001C780C" w:rsidTr="007908B8">
        <w:trPr>
          <w:trHeight w:hRule="exact" w:val="432"/>
        </w:trPr>
        <w:tc>
          <w:tcPr>
            <w:tcW w:w="5243" w:type="dxa"/>
            <w:gridSpan w:val="7"/>
            <w:tcMar>
              <w:left w:w="14" w:type="dxa"/>
              <w:right w:w="14" w:type="dxa"/>
            </w:tcMar>
            <w:vAlign w:val="bottom"/>
          </w:tcPr>
          <w:p w:rsidR="00782AED" w:rsidRPr="00B5370C" w:rsidRDefault="00782AED" w:rsidP="00782AED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70C">
              <w:instrText xml:space="preserve"> FORMTEXT </w:instrText>
            </w:r>
            <w:r w:rsidRPr="00B5370C">
              <w:fldChar w:fldCharType="separate"/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fldChar w:fldCharType="end"/>
            </w:r>
          </w:p>
        </w:tc>
        <w:tc>
          <w:tcPr>
            <w:tcW w:w="5285" w:type="dxa"/>
            <w:gridSpan w:val="6"/>
            <w:tcMar>
              <w:left w:w="14" w:type="dxa"/>
              <w:right w:w="14" w:type="dxa"/>
            </w:tcMar>
            <w:vAlign w:val="bottom"/>
          </w:tcPr>
          <w:p w:rsidR="00782AED" w:rsidRPr="00B5370C" w:rsidRDefault="00782AED" w:rsidP="00782AED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70C">
              <w:instrText xml:space="preserve"> FORMTEXT </w:instrText>
            </w:r>
            <w:r w:rsidRPr="00B5370C">
              <w:fldChar w:fldCharType="separate"/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fldChar w:fldCharType="end"/>
            </w:r>
          </w:p>
        </w:tc>
      </w:tr>
      <w:tr w:rsidR="00782AED" w:rsidRPr="001C780C" w:rsidTr="007908B8">
        <w:trPr>
          <w:trHeight w:hRule="exact" w:val="432"/>
        </w:trPr>
        <w:tc>
          <w:tcPr>
            <w:tcW w:w="5243" w:type="dxa"/>
            <w:gridSpan w:val="7"/>
            <w:tcMar>
              <w:left w:w="14" w:type="dxa"/>
              <w:right w:w="14" w:type="dxa"/>
            </w:tcMar>
            <w:vAlign w:val="bottom"/>
          </w:tcPr>
          <w:p w:rsidR="00782AED" w:rsidRPr="00B5370C" w:rsidRDefault="00782AED" w:rsidP="00782AED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70C">
              <w:instrText xml:space="preserve"> FORMTEXT </w:instrText>
            </w:r>
            <w:r w:rsidRPr="00B5370C">
              <w:fldChar w:fldCharType="separate"/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fldChar w:fldCharType="end"/>
            </w:r>
          </w:p>
        </w:tc>
        <w:tc>
          <w:tcPr>
            <w:tcW w:w="5285" w:type="dxa"/>
            <w:gridSpan w:val="6"/>
            <w:tcMar>
              <w:left w:w="14" w:type="dxa"/>
              <w:right w:w="14" w:type="dxa"/>
            </w:tcMar>
            <w:vAlign w:val="bottom"/>
          </w:tcPr>
          <w:p w:rsidR="00782AED" w:rsidRPr="00B5370C" w:rsidRDefault="00782AED" w:rsidP="00782AED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70C">
              <w:instrText xml:space="preserve"> FORMTEXT </w:instrText>
            </w:r>
            <w:r w:rsidRPr="00B5370C">
              <w:fldChar w:fldCharType="separate"/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fldChar w:fldCharType="end"/>
            </w:r>
          </w:p>
        </w:tc>
      </w:tr>
      <w:tr w:rsidR="00782AED" w:rsidRPr="001C780C" w:rsidTr="007908B8">
        <w:trPr>
          <w:trHeight w:hRule="exact" w:val="432"/>
        </w:trPr>
        <w:tc>
          <w:tcPr>
            <w:tcW w:w="5243" w:type="dxa"/>
            <w:gridSpan w:val="7"/>
            <w:tcMar>
              <w:left w:w="14" w:type="dxa"/>
              <w:right w:w="14" w:type="dxa"/>
            </w:tcMar>
            <w:vAlign w:val="bottom"/>
          </w:tcPr>
          <w:p w:rsidR="00782AED" w:rsidRPr="00B5370C" w:rsidRDefault="00782AED" w:rsidP="00782AED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70C">
              <w:instrText xml:space="preserve"> FORMTEXT </w:instrText>
            </w:r>
            <w:r w:rsidRPr="00B5370C">
              <w:fldChar w:fldCharType="separate"/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fldChar w:fldCharType="end"/>
            </w:r>
          </w:p>
        </w:tc>
        <w:tc>
          <w:tcPr>
            <w:tcW w:w="5285" w:type="dxa"/>
            <w:gridSpan w:val="6"/>
            <w:tcMar>
              <w:left w:w="14" w:type="dxa"/>
              <w:right w:w="14" w:type="dxa"/>
            </w:tcMar>
            <w:vAlign w:val="bottom"/>
          </w:tcPr>
          <w:p w:rsidR="00782AED" w:rsidRPr="00B5370C" w:rsidRDefault="00782AED" w:rsidP="00782AED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70C">
              <w:instrText xml:space="preserve"> FORMTEXT </w:instrText>
            </w:r>
            <w:r w:rsidRPr="00B5370C">
              <w:fldChar w:fldCharType="separate"/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fldChar w:fldCharType="end"/>
            </w:r>
          </w:p>
        </w:tc>
      </w:tr>
      <w:tr w:rsidR="00782AED" w:rsidRPr="001C780C" w:rsidTr="007908B8">
        <w:trPr>
          <w:trHeight w:hRule="exact" w:val="432"/>
        </w:trPr>
        <w:tc>
          <w:tcPr>
            <w:tcW w:w="5243" w:type="dxa"/>
            <w:gridSpan w:val="7"/>
            <w:tcMar>
              <w:left w:w="14" w:type="dxa"/>
              <w:right w:w="14" w:type="dxa"/>
            </w:tcMar>
            <w:vAlign w:val="bottom"/>
          </w:tcPr>
          <w:p w:rsidR="00782AED" w:rsidRPr="00B5370C" w:rsidRDefault="00782AED" w:rsidP="00782AED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70C">
              <w:instrText xml:space="preserve"> FORMTEXT </w:instrText>
            </w:r>
            <w:r w:rsidRPr="00B5370C">
              <w:fldChar w:fldCharType="separate"/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fldChar w:fldCharType="end"/>
            </w:r>
          </w:p>
        </w:tc>
        <w:tc>
          <w:tcPr>
            <w:tcW w:w="5285" w:type="dxa"/>
            <w:gridSpan w:val="6"/>
            <w:tcMar>
              <w:left w:w="14" w:type="dxa"/>
              <w:right w:w="14" w:type="dxa"/>
            </w:tcMar>
            <w:vAlign w:val="bottom"/>
          </w:tcPr>
          <w:p w:rsidR="00782AED" w:rsidRPr="00B5370C" w:rsidRDefault="00782AED" w:rsidP="00782AED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70C">
              <w:instrText xml:space="preserve"> FORMTEXT </w:instrText>
            </w:r>
            <w:r w:rsidRPr="00B5370C">
              <w:fldChar w:fldCharType="separate"/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fldChar w:fldCharType="end"/>
            </w:r>
          </w:p>
        </w:tc>
      </w:tr>
      <w:tr w:rsidR="00782AED" w:rsidRPr="001C780C" w:rsidTr="007908B8">
        <w:trPr>
          <w:trHeight w:hRule="exact" w:val="432"/>
        </w:trPr>
        <w:tc>
          <w:tcPr>
            <w:tcW w:w="5243" w:type="dxa"/>
            <w:gridSpan w:val="7"/>
            <w:tcMar>
              <w:left w:w="14" w:type="dxa"/>
              <w:right w:w="14" w:type="dxa"/>
            </w:tcMar>
            <w:vAlign w:val="bottom"/>
          </w:tcPr>
          <w:p w:rsidR="00782AED" w:rsidRPr="00B5370C" w:rsidRDefault="00782AED" w:rsidP="00782AED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70C">
              <w:instrText xml:space="preserve"> FORMTEXT </w:instrText>
            </w:r>
            <w:r w:rsidRPr="00B5370C">
              <w:fldChar w:fldCharType="separate"/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fldChar w:fldCharType="end"/>
            </w:r>
          </w:p>
        </w:tc>
        <w:tc>
          <w:tcPr>
            <w:tcW w:w="5285" w:type="dxa"/>
            <w:gridSpan w:val="6"/>
            <w:tcMar>
              <w:left w:w="14" w:type="dxa"/>
              <w:right w:w="14" w:type="dxa"/>
            </w:tcMar>
            <w:vAlign w:val="bottom"/>
          </w:tcPr>
          <w:p w:rsidR="00782AED" w:rsidRPr="00B5370C" w:rsidRDefault="00782AED" w:rsidP="00782AED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70C">
              <w:instrText xml:space="preserve"> FORMTEXT </w:instrText>
            </w:r>
            <w:r w:rsidRPr="00B5370C">
              <w:fldChar w:fldCharType="separate"/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fldChar w:fldCharType="end"/>
            </w:r>
          </w:p>
        </w:tc>
      </w:tr>
      <w:tr w:rsidR="00782AED" w:rsidRPr="001C780C" w:rsidTr="007908B8">
        <w:trPr>
          <w:trHeight w:hRule="exact" w:val="432"/>
        </w:trPr>
        <w:tc>
          <w:tcPr>
            <w:tcW w:w="5243" w:type="dxa"/>
            <w:gridSpan w:val="7"/>
            <w:tcMar>
              <w:left w:w="14" w:type="dxa"/>
              <w:right w:w="14" w:type="dxa"/>
            </w:tcMar>
            <w:vAlign w:val="bottom"/>
          </w:tcPr>
          <w:p w:rsidR="00782AED" w:rsidRPr="00B5370C" w:rsidRDefault="00782AED" w:rsidP="00782AED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70C">
              <w:instrText xml:space="preserve"> FORMTEXT </w:instrText>
            </w:r>
            <w:r w:rsidRPr="00B5370C">
              <w:fldChar w:fldCharType="separate"/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fldChar w:fldCharType="end"/>
            </w:r>
          </w:p>
        </w:tc>
        <w:tc>
          <w:tcPr>
            <w:tcW w:w="5285" w:type="dxa"/>
            <w:gridSpan w:val="6"/>
            <w:tcMar>
              <w:left w:w="14" w:type="dxa"/>
              <w:right w:w="14" w:type="dxa"/>
            </w:tcMar>
            <w:vAlign w:val="bottom"/>
          </w:tcPr>
          <w:p w:rsidR="00782AED" w:rsidRPr="00B5370C" w:rsidRDefault="00782AED" w:rsidP="00782AED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70C">
              <w:instrText xml:space="preserve"> FORMTEXT </w:instrText>
            </w:r>
            <w:r w:rsidRPr="00B5370C">
              <w:fldChar w:fldCharType="separate"/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fldChar w:fldCharType="end"/>
            </w:r>
          </w:p>
        </w:tc>
      </w:tr>
      <w:tr w:rsidR="00782AED" w:rsidRPr="001C780C" w:rsidTr="007908B8">
        <w:trPr>
          <w:trHeight w:hRule="exact" w:val="432"/>
        </w:trPr>
        <w:tc>
          <w:tcPr>
            <w:tcW w:w="5243" w:type="dxa"/>
            <w:gridSpan w:val="7"/>
            <w:tcMar>
              <w:left w:w="14" w:type="dxa"/>
              <w:right w:w="14" w:type="dxa"/>
            </w:tcMar>
            <w:vAlign w:val="bottom"/>
          </w:tcPr>
          <w:p w:rsidR="00782AED" w:rsidRPr="00B5370C" w:rsidRDefault="00782AED" w:rsidP="00782AED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70C">
              <w:instrText xml:space="preserve"> FORMTEXT </w:instrText>
            </w:r>
            <w:r w:rsidRPr="00B5370C">
              <w:fldChar w:fldCharType="separate"/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fldChar w:fldCharType="end"/>
            </w:r>
          </w:p>
        </w:tc>
        <w:tc>
          <w:tcPr>
            <w:tcW w:w="5285" w:type="dxa"/>
            <w:gridSpan w:val="6"/>
            <w:tcMar>
              <w:left w:w="14" w:type="dxa"/>
              <w:right w:w="14" w:type="dxa"/>
            </w:tcMar>
            <w:vAlign w:val="bottom"/>
          </w:tcPr>
          <w:p w:rsidR="00782AED" w:rsidRPr="00B5370C" w:rsidRDefault="00782AED" w:rsidP="00782AED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70C">
              <w:instrText xml:space="preserve"> FORMTEXT </w:instrText>
            </w:r>
            <w:r w:rsidRPr="00B5370C">
              <w:fldChar w:fldCharType="separate"/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fldChar w:fldCharType="end"/>
            </w:r>
          </w:p>
        </w:tc>
      </w:tr>
      <w:tr w:rsidR="00782AED" w:rsidRPr="001C780C" w:rsidTr="007908B8">
        <w:trPr>
          <w:trHeight w:hRule="exact" w:val="432"/>
        </w:trPr>
        <w:tc>
          <w:tcPr>
            <w:tcW w:w="5243" w:type="dxa"/>
            <w:gridSpan w:val="7"/>
            <w:tcMar>
              <w:left w:w="14" w:type="dxa"/>
              <w:right w:w="14" w:type="dxa"/>
            </w:tcMar>
            <w:vAlign w:val="bottom"/>
          </w:tcPr>
          <w:p w:rsidR="00782AED" w:rsidRPr="00B5370C" w:rsidRDefault="00782AED" w:rsidP="00782AED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70C">
              <w:instrText xml:space="preserve"> FORMTEXT </w:instrText>
            </w:r>
            <w:r w:rsidRPr="00B5370C">
              <w:fldChar w:fldCharType="separate"/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fldChar w:fldCharType="end"/>
            </w:r>
          </w:p>
        </w:tc>
        <w:tc>
          <w:tcPr>
            <w:tcW w:w="5285" w:type="dxa"/>
            <w:gridSpan w:val="6"/>
            <w:tcMar>
              <w:left w:w="14" w:type="dxa"/>
              <w:right w:w="14" w:type="dxa"/>
            </w:tcMar>
            <w:vAlign w:val="bottom"/>
          </w:tcPr>
          <w:p w:rsidR="00782AED" w:rsidRPr="00B5370C" w:rsidRDefault="00782AED" w:rsidP="00782AED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70C">
              <w:instrText xml:space="preserve"> FORMTEXT </w:instrText>
            </w:r>
            <w:r w:rsidRPr="00B5370C">
              <w:fldChar w:fldCharType="separate"/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fldChar w:fldCharType="end"/>
            </w:r>
          </w:p>
        </w:tc>
      </w:tr>
      <w:tr w:rsidR="00782AED" w:rsidRPr="001C780C" w:rsidTr="007908B8">
        <w:trPr>
          <w:trHeight w:hRule="exact" w:val="432"/>
        </w:trPr>
        <w:tc>
          <w:tcPr>
            <w:tcW w:w="5243" w:type="dxa"/>
            <w:gridSpan w:val="7"/>
            <w:tcMar>
              <w:left w:w="14" w:type="dxa"/>
              <w:right w:w="14" w:type="dxa"/>
            </w:tcMar>
            <w:vAlign w:val="bottom"/>
          </w:tcPr>
          <w:p w:rsidR="00782AED" w:rsidRPr="0023235E" w:rsidRDefault="00782AED" w:rsidP="00782AED">
            <w:r w:rsidRPr="0023235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235E">
              <w:instrText xml:space="preserve"> FORMTEXT </w:instrText>
            </w:r>
            <w:r w:rsidRPr="0023235E">
              <w:fldChar w:fldCharType="separate"/>
            </w:r>
            <w:r w:rsidRPr="0023235E">
              <w:t> </w:t>
            </w:r>
            <w:r w:rsidRPr="0023235E">
              <w:t> </w:t>
            </w:r>
            <w:r w:rsidRPr="0023235E">
              <w:t> </w:t>
            </w:r>
            <w:r w:rsidRPr="0023235E">
              <w:t> </w:t>
            </w:r>
            <w:r w:rsidRPr="0023235E">
              <w:t> </w:t>
            </w:r>
            <w:r w:rsidRPr="0023235E">
              <w:fldChar w:fldCharType="end"/>
            </w:r>
          </w:p>
        </w:tc>
        <w:tc>
          <w:tcPr>
            <w:tcW w:w="5285" w:type="dxa"/>
            <w:gridSpan w:val="6"/>
            <w:tcMar>
              <w:left w:w="14" w:type="dxa"/>
              <w:right w:w="14" w:type="dxa"/>
            </w:tcMar>
            <w:vAlign w:val="bottom"/>
          </w:tcPr>
          <w:p w:rsidR="00782AED" w:rsidRPr="0023235E" w:rsidRDefault="00782AED" w:rsidP="00782AED">
            <w:r w:rsidRPr="0023235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235E">
              <w:instrText xml:space="preserve"> FORMTEXT </w:instrText>
            </w:r>
            <w:r w:rsidRPr="0023235E">
              <w:fldChar w:fldCharType="separate"/>
            </w:r>
            <w:r w:rsidRPr="0023235E">
              <w:t> </w:t>
            </w:r>
            <w:r w:rsidRPr="0023235E">
              <w:t> </w:t>
            </w:r>
            <w:r w:rsidRPr="0023235E">
              <w:t> </w:t>
            </w:r>
            <w:r w:rsidRPr="0023235E">
              <w:t> </w:t>
            </w:r>
            <w:r w:rsidRPr="0023235E">
              <w:t> </w:t>
            </w:r>
            <w:r w:rsidRPr="0023235E">
              <w:fldChar w:fldCharType="end"/>
            </w:r>
          </w:p>
        </w:tc>
      </w:tr>
      <w:tr w:rsidR="00782AED" w:rsidRPr="001C780C" w:rsidTr="007908B8">
        <w:trPr>
          <w:trHeight w:hRule="exact" w:val="432"/>
        </w:trPr>
        <w:tc>
          <w:tcPr>
            <w:tcW w:w="5243" w:type="dxa"/>
            <w:gridSpan w:val="7"/>
            <w:tcMar>
              <w:left w:w="14" w:type="dxa"/>
              <w:right w:w="14" w:type="dxa"/>
            </w:tcMar>
            <w:vAlign w:val="bottom"/>
          </w:tcPr>
          <w:p w:rsidR="00782AED" w:rsidRPr="0023235E" w:rsidRDefault="00782AED" w:rsidP="00782AED">
            <w:r w:rsidRPr="0023235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235E">
              <w:instrText xml:space="preserve"> FORMTEXT </w:instrText>
            </w:r>
            <w:r w:rsidRPr="0023235E">
              <w:fldChar w:fldCharType="separate"/>
            </w:r>
            <w:r w:rsidRPr="0023235E">
              <w:t> </w:t>
            </w:r>
            <w:r w:rsidRPr="0023235E">
              <w:t> </w:t>
            </w:r>
            <w:r w:rsidRPr="0023235E">
              <w:t> </w:t>
            </w:r>
            <w:r w:rsidRPr="0023235E">
              <w:t> </w:t>
            </w:r>
            <w:r w:rsidRPr="0023235E">
              <w:t> </w:t>
            </w:r>
            <w:r w:rsidRPr="0023235E">
              <w:fldChar w:fldCharType="end"/>
            </w:r>
          </w:p>
        </w:tc>
        <w:tc>
          <w:tcPr>
            <w:tcW w:w="5285" w:type="dxa"/>
            <w:gridSpan w:val="6"/>
            <w:tcMar>
              <w:left w:w="14" w:type="dxa"/>
              <w:right w:w="14" w:type="dxa"/>
            </w:tcMar>
            <w:vAlign w:val="bottom"/>
          </w:tcPr>
          <w:p w:rsidR="00782AED" w:rsidRPr="0023235E" w:rsidRDefault="00782AED" w:rsidP="00782AED">
            <w:r w:rsidRPr="0023235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235E">
              <w:instrText xml:space="preserve"> FORMTEXT </w:instrText>
            </w:r>
            <w:r w:rsidRPr="0023235E">
              <w:fldChar w:fldCharType="separate"/>
            </w:r>
            <w:r w:rsidRPr="0023235E">
              <w:t> </w:t>
            </w:r>
            <w:r w:rsidRPr="0023235E">
              <w:t> </w:t>
            </w:r>
            <w:r w:rsidRPr="0023235E">
              <w:t> </w:t>
            </w:r>
            <w:r w:rsidRPr="0023235E">
              <w:t> </w:t>
            </w:r>
            <w:r w:rsidRPr="0023235E">
              <w:t> </w:t>
            </w:r>
            <w:r w:rsidRPr="0023235E">
              <w:fldChar w:fldCharType="end"/>
            </w:r>
          </w:p>
        </w:tc>
      </w:tr>
      <w:tr w:rsidR="00782AED" w:rsidRPr="001C780C" w:rsidTr="007908B8">
        <w:trPr>
          <w:trHeight w:hRule="exact" w:val="432"/>
        </w:trPr>
        <w:tc>
          <w:tcPr>
            <w:tcW w:w="5243" w:type="dxa"/>
            <w:gridSpan w:val="7"/>
            <w:tcMar>
              <w:left w:w="14" w:type="dxa"/>
              <w:right w:w="14" w:type="dxa"/>
            </w:tcMar>
            <w:vAlign w:val="bottom"/>
          </w:tcPr>
          <w:p w:rsidR="00782AED" w:rsidRPr="0023235E" w:rsidRDefault="00782AED" w:rsidP="00782AED">
            <w:r w:rsidRPr="0023235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235E">
              <w:instrText xml:space="preserve"> FORMTEXT </w:instrText>
            </w:r>
            <w:r w:rsidRPr="0023235E">
              <w:fldChar w:fldCharType="separate"/>
            </w:r>
            <w:r w:rsidRPr="0023235E">
              <w:t> </w:t>
            </w:r>
            <w:r w:rsidRPr="0023235E">
              <w:t> </w:t>
            </w:r>
            <w:r w:rsidRPr="0023235E">
              <w:t> </w:t>
            </w:r>
            <w:r w:rsidRPr="0023235E">
              <w:t> </w:t>
            </w:r>
            <w:r w:rsidRPr="0023235E">
              <w:t> </w:t>
            </w:r>
            <w:r w:rsidRPr="0023235E">
              <w:fldChar w:fldCharType="end"/>
            </w:r>
          </w:p>
        </w:tc>
        <w:tc>
          <w:tcPr>
            <w:tcW w:w="5285" w:type="dxa"/>
            <w:gridSpan w:val="6"/>
            <w:tcMar>
              <w:left w:w="14" w:type="dxa"/>
              <w:right w:w="14" w:type="dxa"/>
            </w:tcMar>
            <w:vAlign w:val="bottom"/>
          </w:tcPr>
          <w:p w:rsidR="00782AED" w:rsidRPr="0023235E" w:rsidRDefault="00782AED" w:rsidP="00782AED">
            <w:r w:rsidRPr="0023235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235E">
              <w:instrText xml:space="preserve"> FORMTEXT </w:instrText>
            </w:r>
            <w:r w:rsidRPr="0023235E">
              <w:fldChar w:fldCharType="separate"/>
            </w:r>
            <w:r w:rsidRPr="0023235E">
              <w:t> </w:t>
            </w:r>
            <w:r w:rsidRPr="0023235E">
              <w:t> </w:t>
            </w:r>
            <w:r w:rsidRPr="0023235E">
              <w:t> </w:t>
            </w:r>
            <w:r w:rsidRPr="0023235E">
              <w:t> </w:t>
            </w:r>
            <w:r w:rsidRPr="0023235E">
              <w:t> </w:t>
            </w:r>
            <w:r w:rsidRPr="0023235E">
              <w:fldChar w:fldCharType="end"/>
            </w:r>
          </w:p>
        </w:tc>
      </w:tr>
      <w:tr w:rsidR="00782AED" w:rsidRPr="001C780C" w:rsidTr="007908B8">
        <w:trPr>
          <w:trHeight w:hRule="exact" w:val="432"/>
        </w:trPr>
        <w:tc>
          <w:tcPr>
            <w:tcW w:w="5243" w:type="dxa"/>
            <w:gridSpan w:val="7"/>
            <w:tcMar>
              <w:left w:w="14" w:type="dxa"/>
              <w:right w:w="14" w:type="dxa"/>
            </w:tcMar>
            <w:vAlign w:val="bottom"/>
          </w:tcPr>
          <w:p w:rsidR="00782AED" w:rsidRPr="0023235E" w:rsidRDefault="00782AED" w:rsidP="00782AED">
            <w:r w:rsidRPr="0023235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235E">
              <w:instrText xml:space="preserve"> FORMTEXT </w:instrText>
            </w:r>
            <w:r w:rsidRPr="0023235E">
              <w:fldChar w:fldCharType="separate"/>
            </w:r>
            <w:r w:rsidRPr="0023235E">
              <w:t> </w:t>
            </w:r>
            <w:r w:rsidRPr="0023235E">
              <w:t> </w:t>
            </w:r>
            <w:r w:rsidRPr="0023235E">
              <w:t> </w:t>
            </w:r>
            <w:r w:rsidRPr="0023235E">
              <w:t> </w:t>
            </w:r>
            <w:r w:rsidRPr="0023235E">
              <w:t> </w:t>
            </w:r>
            <w:r w:rsidRPr="0023235E">
              <w:fldChar w:fldCharType="end"/>
            </w:r>
          </w:p>
        </w:tc>
        <w:tc>
          <w:tcPr>
            <w:tcW w:w="5285" w:type="dxa"/>
            <w:gridSpan w:val="6"/>
            <w:tcMar>
              <w:left w:w="14" w:type="dxa"/>
              <w:right w:w="14" w:type="dxa"/>
            </w:tcMar>
            <w:vAlign w:val="bottom"/>
          </w:tcPr>
          <w:p w:rsidR="00782AED" w:rsidRPr="0023235E" w:rsidRDefault="00782AED" w:rsidP="00782AED">
            <w:r w:rsidRPr="0023235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235E">
              <w:instrText xml:space="preserve"> FORMTEXT </w:instrText>
            </w:r>
            <w:r w:rsidRPr="0023235E">
              <w:fldChar w:fldCharType="separate"/>
            </w:r>
            <w:r w:rsidRPr="0023235E">
              <w:t> </w:t>
            </w:r>
            <w:r w:rsidRPr="0023235E">
              <w:t> </w:t>
            </w:r>
            <w:r w:rsidRPr="0023235E">
              <w:t> </w:t>
            </w:r>
            <w:r w:rsidRPr="0023235E">
              <w:t> </w:t>
            </w:r>
            <w:r w:rsidRPr="0023235E">
              <w:t> </w:t>
            </w:r>
            <w:r w:rsidRPr="0023235E">
              <w:fldChar w:fldCharType="end"/>
            </w:r>
          </w:p>
        </w:tc>
      </w:tr>
      <w:tr w:rsidR="00782AED" w:rsidRPr="001C780C" w:rsidTr="007908B8">
        <w:trPr>
          <w:trHeight w:hRule="exact" w:val="432"/>
        </w:trPr>
        <w:tc>
          <w:tcPr>
            <w:tcW w:w="5243" w:type="dxa"/>
            <w:gridSpan w:val="7"/>
            <w:tcMar>
              <w:left w:w="14" w:type="dxa"/>
              <w:right w:w="14" w:type="dxa"/>
            </w:tcMar>
            <w:vAlign w:val="bottom"/>
          </w:tcPr>
          <w:p w:rsidR="00782AED" w:rsidRPr="0023235E" w:rsidRDefault="00782AED" w:rsidP="00782AED">
            <w:r w:rsidRPr="0023235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235E">
              <w:instrText xml:space="preserve"> FORMTEXT </w:instrText>
            </w:r>
            <w:r w:rsidRPr="0023235E">
              <w:fldChar w:fldCharType="separate"/>
            </w:r>
            <w:r w:rsidRPr="0023235E">
              <w:t> </w:t>
            </w:r>
            <w:r w:rsidRPr="0023235E">
              <w:t> </w:t>
            </w:r>
            <w:r w:rsidRPr="0023235E">
              <w:t> </w:t>
            </w:r>
            <w:r w:rsidRPr="0023235E">
              <w:t> </w:t>
            </w:r>
            <w:r w:rsidRPr="0023235E">
              <w:t> </w:t>
            </w:r>
            <w:r w:rsidRPr="0023235E">
              <w:fldChar w:fldCharType="end"/>
            </w:r>
          </w:p>
        </w:tc>
        <w:tc>
          <w:tcPr>
            <w:tcW w:w="5285" w:type="dxa"/>
            <w:gridSpan w:val="6"/>
            <w:tcMar>
              <w:left w:w="14" w:type="dxa"/>
              <w:right w:w="14" w:type="dxa"/>
            </w:tcMar>
            <w:vAlign w:val="bottom"/>
          </w:tcPr>
          <w:p w:rsidR="00782AED" w:rsidRPr="0023235E" w:rsidRDefault="00782AED" w:rsidP="00782AED">
            <w:r w:rsidRPr="0023235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235E">
              <w:instrText xml:space="preserve"> FORMTEXT </w:instrText>
            </w:r>
            <w:r w:rsidRPr="0023235E">
              <w:fldChar w:fldCharType="separate"/>
            </w:r>
            <w:r w:rsidRPr="0023235E">
              <w:t> </w:t>
            </w:r>
            <w:r w:rsidRPr="0023235E">
              <w:t> </w:t>
            </w:r>
            <w:r w:rsidRPr="0023235E">
              <w:t> </w:t>
            </w:r>
            <w:r w:rsidRPr="0023235E">
              <w:t> </w:t>
            </w:r>
            <w:r w:rsidRPr="0023235E">
              <w:t> </w:t>
            </w:r>
            <w:r w:rsidRPr="0023235E">
              <w:fldChar w:fldCharType="end"/>
            </w:r>
          </w:p>
        </w:tc>
      </w:tr>
    </w:tbl>
    <w:p w:rsidR="004C48F7" w:rsidRPr="004C48F7" w:rsidRDefault="004C48F7" w:rsidP="00180CA2">
      <w:pPr>
        <w:spacing w:line="360" w:lineRule="auto"/>
        <w:rPr>
          <w:sz w:val="16"/>
          <w:szCs w:val="16"/>
        </w:rPr>
      </w:pPr>
    </w:p>
    <w:p w:rsidR="00180CA2" w:rsidRDefault="00180CA2" w:rsidP="00180CA2">
      <w:pPr>
        <w:spacing w:line="360" w:lineRule="auto"/>
      </w:pPr>
      <w:r>
        <w:t xml:space="preserve">Number of </w:t>
      </w:r>
      <w:r w:rsidR="004C48F7">
        <w:t>Club Members</w:t>
      </w:r>
      <w:r>
        <w:t xml:space="preserve"> this Page ____</w:t>
      </w:r>
      <w:r w:rsidR="00011816" w:rsidRPr="0023235E">
        <w:fldChar w:fldCharType="begin">
          <w:ffData>
            <w:name w:val="Text8"/>
            <w:enabled/>
            <w:calcOnExit w:val="0"/>
            <w:textInput/>
          </w:ffData>
        </w:fldChar>
      </w:r>
      <w:r w:rsidR="000161CC" w:rsidRPr="0023235E">
        <w:instrText xml:space="preserve"> FORMTEXT </w:instrText>
      </w:r>
      <w:r w:rsidR="00011816" w:rsidRPr="0023235E">
        <w:fldChar w:fldCharType="separate"/>
      </w:r>
      <w:r w:rsidR="000161CC" w:rsidRPr="0023235E">
        <w:t> </w:t>
      </w:r>
      <w:r w:rsidR="000161CC" w:rsidRPr="0023235E">
        <w:t> </w:t>
      </w:r>
      <w:r w:rsidR="000161CC" w:rsidRPr="0023235E">
        <w:t> </w:t>
      </w:r>
      <w:r w:rsidR="000161CC" w:rsidRPr="0023235E">
        <w:t> </w:t>
      </w:r>
      <w:r w:rsidR="000161CC" w:rsidRPr="0023235E">
        <w:t> </w:t>
      </w:r>
      <w:r w:rsidR="00011816" w:rsidRPr="0023235E">
        <w:fldChar w:fldCharType="end"/>
      </w:r>
      <w:r>
        <w:t>_________</w:t>
      </w:r>
    </w:p>
    <w:p w:rsidR="005424D3" w:rsidRDefault="005424D3" w:rsidP="005424D3">
      <w:pPr>
        <w:autoSpaceDE w:val="0"/>
        <w:autoSpaceDN w:val="0"/>
        <w:adjustRightInd w:val="0"/>
        <w:rPr>
          <w:rFonts w:cs="Arial"/>
          <w:bCs/>
        </w:rPr>
      </w:pPr>
      <w:r>
        <w:rPr>
          <w:rFonts w:cs="Arial"/>
          <w:bCs/>
        </w:rPr>
        <w:t xml:space="preserve">Send </w:t>
      </w:r>
      <w:r>
        <w:rPr>
          <w:rFonts w:ascii="Arial-BoldMT" w:hAnsi="Arial-BoldMT" w:cs="Arial-BoldMT"/>
          <w:bCs/>
        </w:rPr>
        <w:t xml:space="preserve">3 Copies of this </w:t>
      </w:r>
      <w:r>
        <w:rPr>
          <w:rFonts w:cs="Arial"/>
          <w:bCs/>
        </w:rPr>
        <w:t xml:space="preserve">form to </w:t>
      </w:r>
      <w:r w:rsidR="004A5D5E">
        <w:rPr>
          <w:rFonts w:cs="Arial"/>
          <w:bCs/>
        </w:rPr>
        <w:t>Your Affiliate</w:t>
      </w:r>
      <w:r>
        <w:rPr>
          <w:rFonts w:cs="Arial"/>
          <w:bCs/>
        </w:rPr>
        <w:t xml:space="preserve"> Insurance Chairman,</w:t>
      </w:r>
    </w:p>
    <w:p w:rsidR="007604CA" w:rsidRDefault="007604CA" w:rsidP="005424D3">
      <w:pPr>
        <w:spacing w:line="360" w:lineRule="auto"/>
        <w:jc w:val="center"/>
      </w:pPr>
    </w:p>
    <w:sectPr w:rsidR="007604CA" w:rsidSect="004C48F7">
      <w:pgSz w:w="12240" w:h="15840"/>
      <w:pgMar w:top="408" w:right="840" w:bottom="408" w:left="90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05"/>
    <w:rsid w:val="00011816"/>
    <w:rsid w:val="000161CC"/>
    <w:rsid w:val="000F176A"/>
    <w:rsid w:val="001224E8"/>
    <w:rsid w:val="00180CA2"/>
    <w:rsid w:val="001C780C"/>
    <w:rsid w:val="0023235E"/>
    <w:rsid w:val="00321B54"/>
    <w:rsid w:val="004543DA"/>
    <w:rsid w:val="0046484F"/>
    <w:rsid w:val="004A17D2"/>
    <w:rsid w:val="004A5D5E"/>
    <w:rsid w:val="004C48F7"/>
    <w:rsid w:val="004F21B6"/>
    <w:rsid w:val="005424D3"/>
    <w:rsid w:val="0059415D"/>
    <w:rsid w:val="005F47A8"/>
    <w:rsid w:val="006E045C"/>
    <w:rsid w:val="007604CA"/>
    <w:rsid w:val="00782AED"/>
    <w:rsid w:val="007908B8"/>
    <w:rsid w:val="008A7B08"/>
    <w:rsid w:val="0093156B"/>
    <w:rsid w:val="009C5BFC"/>
    <w:rsid w:val="009F7605"/>
    <w:rsid w:val="00A472DD"/>
    <w:rsid w:val="00AE32CB"/>
    <w:rsid w:val="00B24DA5"/>
    <w:rsid w:val="00B5370C"/>
    <w:rsid w:val="00C356B3"/>
    <w:rsid w:val="00D16F74"/>
    <w:rsid w:val="00FD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F5C5A87D-E616-4FEA-B8C9-B31DD65A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816"/>
    <w:rPr>
      <w:rFonts w:ascii="Arial" w:hAnsi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2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Club%20Members%20Insured%20Through%20Another%20Club%20Form</Template>
  <TotalTime>0</TotalTime>
  <Pages>1</Pages>
  <Words>232</Words>
  <Characters>1325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INSURANCE NOTICE</vt:lpstr>
    </vt:vector>
  </TitlesOfParts>
  <Company>Hewlett-Packard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INSURANCE NOTICE</dc:title>
  <dc:subject/>
  <dc:creator>James Weber</dc:creator>
  <cp:keywords/>
  <cp:lastModifiedBy>Office</cp:lastModifiedBy>
  <cp:revision>2</cp:revision>
  <cp:lastPrinted>2007-08-06T17:45:00Z</cp:lastPrinted>
  <dcterms:created xsi:type="dcterms:W3CDTF">2016-04-27T01:12:00Z</dcterms:created>
  <dcterms:modified xsi:type="dcterms:W3CDTF">2016-04-27T01:12:00Z</dcterms:modified>
</cp:coreProperties>
</file>