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B6" w:rsidRPr="004C48F7" w:rsidRDefault="004F21B6" w:rsidP="004C48F7">
      <w:pPr>
        <w:jc w:val="center"/>
        <w:rPr>
          <w:sz w:val="36"/>
          <w:szCs w:val="36"/>
        </w:rPr>
      </w:pPr>
      <w:bookmarkStart w:id="0" w:name="_GoBack"/>
      <w:bookmarkEnd w:id="0"/>
      <w:r w:rsidRPr="004C48F7">
        <w:rPr>
          <w:sz w:val="36"/>
          <w:szCs w:val="36"/>
        </w:rPr>
        <w:t xml:space="preserve">CLUB ROSTER </w:t>
      </w:r>
    </w:p>
    <w:p w:rsidR="004F21B6" w:rsidRDefault="004F21B6" w:rsidP="000257C5">
      <w:pPr>
        <w:jc w:val="center"/>
      </w:pPr>
      <w:r>
        <w:t xml:space="preserve">ENROLLMENT FOR THE </w:t>
      </w:r>
      <w:proofErr w:type="gramStart"/>
      <w:r>
        <w:t xml:space="preserve">YEAR </w:t>
      </w:r>
      <w:r w:rsidR="00AD0E09" w:rsidRPr="008E478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proofErr w:type="gramEnd"/>
      <w:r w:rsidR="00CF2C78" w:rsidRPr="008E478F">
        <w:rPr>
          <w:sz w:val="22"/>
          <w:szCs w:val="22"/>
        </w:rPr>
        <w:instrText xml:space="preserve"> FORMTEXT </w:instrText>
      </w:r>
      <w:r w:rsidR="00AD0E09" w:rsidRPr="008E478F">
        <w:rPr>
          <w:sz w:val="22"/>
          <w:szCs w:val="22"/>
        </w:rPr>
      </w:r>
      <w:r w:rsidR="00AD0E09" w:rsidRPr="008E478F">
        <w:rPr>
          <w:sz w:val="22"/>
          <w:szCs w:val="22"/>
        </w:rPr>
        <w:fldChar w:fldCharType="separate"/>
      </w:r>
      <w:r w:rsidR="00CF2C78" w:rsidRPr="008E478F">
        <w:rPr>
          <w:sz w:val="22"/>
          <w:szCs w:val="22"/>
        </w:rPr>
        <w:t> </w:t>
      </w:r>
      <w:r w:rsidR="00CF2C78" w:rsidRPr="008E478F">
        <w:rPr>
          <w:sz w:val="22"/>
          <w:szCs w:val="22"/>
        </w:rPr>
        <w:t> </w:t>
      </w:r>
      <w:r w:rsidR="00CF2C78" w:rsidRPr="008E478F">
        <w:rPr>
          <w:sz w:val="22"/>
          <w:szCs w:val="22"/>
        </w:rPr>
        <w:t> </w:t>
      </w:r>
      <w:r w:rsidR="00CF2C78" w:rsidRPr="008E478F">
        <w:rPr>
          <w:sz w:val="22"/>
          <w:szCs w:val="22"/>
        </w:rPr>
        <w:t> </w:t>
      </w:r>
      <w:r w:rsidR="00CF2C78" w:rsidRPr="008E478F">
        <w:rPr>
          <w:sz w:val="22"/>
          <w:szCs w:val="22"/>
        </w:rPr>
        <w:t> </w:t>
      </w:r>
      <w:r w:rsidR="00AD0E09" w:rsidRPr="008E478F">
        <w:rPr>
          <w:sz w:val="22"/>
          <w:szCs w:val="22"/>
        </w:rPr>
        <w:fldChar w:fldCharType="end"/>
      </w:r>
      <w:r>
        <w:t xml:space="preserve"> .</w:t>
      </w:r>
    </w:p>
    <w:p w:rsidR="00180CA2" w:rsidRPr="00B5370C" w:rsidRDefault="00180CA2" w:rsidP="000257C5">
      <w:pPr>
        <w:pBdr>
          <w:bottom w:val="dotted" w:sz="24" w:space="0" w:color="auto"/>
        </w:pBdr>
        <w:jc w:val="center"/>
        <w:rPr>
          <w:sz w:val="16"/>
          <w:szCs w:val="16"/>
        </w:rPr>
      </w:pPr>
    </w:p>
    <w:p w:rsidR="00180CA2" w:rsidRPr="00E11A7B" w:rsidRDefault="00180CA2" w:rsidP="004F21B6">
      <w:pPr>
        <w:spacing w:line="360" w:lineRule="auto"/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882"/>
        <w:gridCol w:w="515"/>
        <w:gridCol w:w="5295"/>
      </w:tblGrid>
      <w:tr w:rsidR="00B5370C" w:rsidRPr="00BE0437" w:rsidTr="00BE0437">
        <w:tc>
          <w:tcPr>
            <w:tcW w:w="1805" w:type="dxa"/>
            <w:tcMar>
              <w:left w:w="14" w:type="dxa"/>
              <w:right w:w="14" w:type="dxa"/>
            </w:tcMar>
            <w:vAlign w:val="bottom"/>
          </w:tcPr>
          <w:p w:rsidR="00B5370C" w:rsidRPr="00BE0437" w:rsidRDefault="00B5370C" w:rsidP="00BE0437">
            <w:pPr>
              <w:spacing w:line="360" w:lineRule="auto"/>
              <w:rPr>
                <w:b w:val="0"/>
              </w:rPr>
            </w:pPr>
            <w:r w:rsidRPr="00B5370C">
              <w:t>CLUB NAME</w:t>
            </w:r>
          </w:p>
        </w:tc>
        <w:tc>
          <w:tcPr>
            <w:tcW w:w="8723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E0437" w:rsidRDefault="00AD0E09" w:rsidP="00BE0437">
            <w:pPr>
              <w:spacing w:line="360" w:lineRule="auto"/>
              <w:rPr>
                <w:b w:val="0"/>
              </w:rPr>
            </w:pPr>
            <w:r w:rsidRPr="00BE043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E0437">
              <w:rPr>
                <w:sz w:val="22"/>
                <w:szCs w:val="22"/>
              </w:rPr>
              <w:instrText xml:space="preserve"> FORMTEXT </w:instrText>
            </w:r>
            <w:r w:rsidRPr="00BE0437">
              <w:rPr>
                <w:sz w:val="22"/>
                <w:szCs w:val="22"/>
              </w:rPr>
            </w:r>
            <w:r w:rsidRPr="00BE0437">
              <w:rPr>
                <w:sz w:val="22"/>
                <w:szCs w:val="22"/>
              </w:rPr>
              <w:fldChar w:fldCharType="separate"/>
            </w:r>
            <w:r w:rsidR="00B5370C" w:rsidRPr="00BE0437">
              <w:rPr>
                <w:sz w:val="22"/>
                <w:szCs w:val="22"/>
              </w:rPr>
              <w:t> </w:t>
            </w:r>
            <w:r w:rsidR="00B5370C" w:rsidRPr="00BE0437">
              <w:rPr>
                <w:sz w:val="22"/>
                <w:szCs w:val="22"/>
              </w:rPr>
              <w:t> </w:t>
            </w:r>
            <w:r w:rsidR="00B5370C" w:rsidRPr="00BE0437">
              <w:rPr>
                <w:sz w:val="22"/>
                <w:szCs w:val="22"/>
              </w:rPr>
              <w:t> </w:t>
            </w:r>
            <w:r w:rsidR="00B5370C" w:rsidRPr="00BE0437">
              <w:rPr>
                <w:sz w:val="22"/>
                <w:szCs w:val="22"/>
              </w:rPr>
              <w:t> </w:t>
            </w:r>
            <w:r w:rsidR="00B5370C" w:rsidRPr="00BE0437">
              <w:rPr>
                <w:sz w:val="22"/>
                <w:szCs w:val="22"/>
              </w:rPr>
              <w:t> </w:t>
            </w:r>
            <w:r w:rsidRPr="00BE0437">
              <w:rPr>
                <w:sz w:val="22"/>
                <w:szCs w:val="22"/>
              </w:rPr>
              <w:fldChar w:fldCharType="end"/>
            </w:r>
          </w:p>
        </w:tc>
      </w:tr>
      <w:tr w:rsidR="00B5370C" w:rsidRPr="00BE0437" w:rsidTr="00BE0437">
        <w:trPr>
          <w:trHeight w:val="173"/>
        </w:trPr>
        <w:tc>
          <w:tcPr>
            <w:tcW w:w="10528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E0437" w:rsidRDefault="00B5370C" w:rsidP="000257C5">
            <w:pPr>
              <w:rPr>
                <w:b w:val="0"/>
                <w:sz w:val="16"/>
                <w:szCs w:val="16"/>
              </w:rPr>
            </w:pPr>
          </w:p>
        </w:tc>
      </w:tr>
      <w:tr w:rsidR="00180CA2" w:rsidRPr="00BE0437" w:rsidTr="00BE0437">
        <w:tc>
          <w:tcPr>
            <w:tcW w:w="4697" w:type="dxa"/>
            <w:gridSpan w:val="2"/>
            <w:tcMar>
              <w:left w:w="14" w:type="dxa"/>
              <w:right w:w="14" w:type="dxa"/>
            </w:tcMar>
            <w:vAlign w:val="bottom"/>
          </w:tcPr>
          <w:p w:rsidR="00180CA2" w:rsidRPr="00B5370C" w:rsidRDefault="00B5370C" w:rsidP="00BE0437">
            <w:pPr>
              <w:spacing w:line="360" w:lineRule="auto"/>
            </w:pPr>
            <w:r>
              <w:t>COUNCIL/AS</w:t>
            </w:r>
            <w:r w:rsidR="0059415D">
              <w:t>S</w:t>
            </w:r>
            <w:r>
              <w:t>OCIATION/FEDERATION</w:t>
            </w:r>
          </w:p>
        </w:tc>
        <w:tc>
          <w:tcPr>
            <w:tcW w:w="5831" w:type="dxa"/>
            <w:gridSpan w:val="2"/>
            <w:tcMar>
              <w:left w:w="14" w:type="dxa"/>
              <w:right w:w="14" w:type="dxa"/>
            </w:tcMar>
            <w:vAlign w:val="bottom"/>
          </w:tcPr>
          <w:p w:rsidR="00180CA2" w:rsidRPr="00BE0437" w:rsidRDefault="00AD0E09" w:rsidP="00BE0437">
            <w:pPr>
              <w:spacing w:line="360" w:lineRule="auto"/>
              <w:rPr>
                <w:b w:val="0"/>
              </w:rPr>
            </w:pPr>
            <w:r w:rsidRPr="00BE043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E0437">
              <w:rPr>
                <w:sz w:val="22"/>
                <w:szCs w:val="22"/>
              </w:rPr>
              <w:instrText xml:space="preserve"> FORMTEXT </w:instrText>
            </w:r>
            <w:r w:rsidRPr="00BE0437">
              <w:rPr>
                <w:sz w:val="22"/>
                <w:szCs w:val="22"/>
              </w:rPr>
            </w:r>
            <w:r w:rsidRPr="00BE0437">
              <w:rPr>
                <w:sz w:val="22"/>
                <w:szCs w:val="22"/>
              </w:rPr>
              <w:fldChar w:fldCharType="separate"/>
            </w:r>
            <w:r w:rsidR="00B5370C" w:rsidRPr="00BE0437">
              <w:rPr>
                <w:sz w:val="22"/>
                <w:szCs w:val="22"/>
              </w:rPr>
              <w:t> </w:t>
            </w:r>
            <w:r w:rsidR="00B5370C" w:rsidRPr="00BE0437">
              <w:rPr>
                <w:sz w:val="22"/>
                <w:szCs w:val="22"/>
              </w:rPr>
              <w:t> </w:t>
            </w:r>
            <w:r w:rsidR="00B5370C" w:rsidRPr="00BE0437">
              <w:rPr>
                <w:sz w:val="22"/>
                <w:szCs w:val="22"/>
              </w:rPr>
              <w:t> </w:t>
            </w:r>
            <w:r w:rsidR="00B5370C" w:rsidRPr="00BE0437">
              <w:rPr>
                <w:sz w:val="22"/>
                <w:szCs w:val="22"/>
              </w:rPr>
              <w:t> </w:t>
            </w:r>
            <w:r w:rsidR="00B5370C" w:rsidRPr="00BE0437">
              <w:rPr>
                <w:sz w:val="22"/>
                <w:szCs w:val="22"/>
              </w:rPr>
              <w:t> </w:t>
            </w:r>
            <w:r w:rsidRPr="00BE0437">
              <w:rPr>
                <w:sz w:val="22"/>
                <w:szCs w:val="22"/>
              </w:rPr>
              <w:fldChar w:fldCharType="end"/>
            </w:r>
          </w:p>
        </w:tc>
      </w:tr>
      <w:tr w:rsidR="00B5370C" w:rsidRPr="00BE0437" w:rsidTr="00BE0437">
        <w:trPr>
          <w:trHeight w:val="134"/>
        </w:trPr>
        <w:tc>
          <w:tcPr>
            <w:tcW w:w="1052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B5370C" w:rsidRPr="00BE0437" w:rsidRDefault="00B5370C" w:rsidP="000257C5">
            <w:pPr>
              <w:rPr>
                <w:b w:val="0"/>
                <w:sz w:val="16"/>
                <w:szCs w:val="16"/>
              </w:rPr>
            </w:pPr>
          </w:p>
        </w:tc>
      </w:tr>
      <w:tr w:rsidR="00180CA2" w:rsidRPr="00BE0437" w:rsidTr="00BE0437">
        <w:trPr>
          <w:trHeight w:val="254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center"/>
          </w:tcPr>
          <w:p w:rsidR="00180CA2" w:rsidRPr="00B5370C" w:rsidRDefault="00B5370C" w:rsidP="00BE0437">
            <w:pPr>
              <w:spacing w:line="360" w:lineRule="auto"/>
              <w:jc w:val="center"/>
            </w:pPr>
            <w:r>
              <w:t>Name of Dancer</w:t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center"/>
          </w:tcPr>
          <w:p w:rsidR="00180CA2" w:rsidRPr="00B5370C" w:rsidRDefault="00B5370C" w:rsidP="00BE0437">
            <w:pPr>
              <w:spacing w:line="360" w:lineRule="auto"/>
              <w:jc w:val="center"/>
            </w:pPr>
            <w:r w:rsidRPr="00B5370C">
              <w:t>Name of Dancer</w:t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B5370C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AD0E09" w:rsidP="000257C5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5370C" w:rsidRPr="00B5370C">
              <w:instrText xml:space="preserve"> FORMTEXT </w:instrText>
            </w:r>
            <w:r w:rsidRPr="00B5370C">
              <w:fldChar w:fldCharType="separate"/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="00B5370C" w:rsidRPr="00B5370C">
              <w:t> </w:t>
            </w:r>
            <w:r w:rsidRPr="00B5370C">
              <w:fldChar w:fldCharType="end"/>
            </w:r>
          </w:p>
        </w:tc>
      </w:tr>
      <w:tr w:rsidR="0023235E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23235E" w:rsidRPr="0023235E" w:rsidRDefault="00AD0E09" w:rsidP="000257C5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3235E" w:rsidRPr="0023235E">
              <w:instrText xml:space="preserve"> FORMTEXT </w:instrText>
            </w:r>
            <w:r w:rsidRPr="0023235E">
              <w:fldChar w:fldCharType="separate"/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Pr="0023235E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23235E" w:rsidRPr="0023235E" w:rsidRDefault="00AD0E09" w:rsidP="000257C5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3235E" w:rsidRPr="0023235E">
              <w:instrText xml:space="preserve"> FORMTEXT </w:instrText>
            </w:r>
            <w:r w:rsidRPr="0023235E">
              <w:fldChar w:fldCharType="separate"/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Pr="0023235E">
              <w:fldChar w:fldCharType="end"/>
            </w:r>
          </w:p>
        </w:tc>
      </w:tr>
      <w:tr w:rsidR="0023235E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23235E" w:rsidRPr="0023235E" w:rsidRDefault="00AD0E09" w:rsidP="000257C5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3235E" w:rsidRPr="0023235E">
              <w:instrText xml:space="preserve"> FORMTEXT </w:instrText>
            </w:r>
            <w:r w:rsidRPr="0023235E">
              <w:fldChar w:fldCharType="separate"/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Pr="0023235E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23235E" w:rsidRPr="0023235E" w:rsidRDefault="00AD0E09" w:rsidP="000257C5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3235E" w:rsidRPr="0023235E">
              <w:instrText xml:space="preserve"> FORMTEXT </w:instrText>
            </w:r>
            <w:r w:rsidRPr="0023235E">
              <w:fldChar w:fldCharType="separate"/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="0023235E" w:rsidRPr="0023235E">
              <w:t> </w:t>
            </w:r>
            <w:r w:rsidRPr="0023235E">
              <w:fldChar w:fldCharType="end"/>
            </w:r>
          </w:p>
        </w:tc>
      </w:tr>
      <w:tr w:rsidR="004C48F7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4C48F7" w:rsidRPr="0023235E" w:rsidRDefault="00AD0E09" w:rsidP="000257C5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48F7" w:rsidRPr="0023235E">
              <w:instrText xml:space="preserve"> FORMTEXT </w:instrText>
            </w:r>
            <w:r w:rsidRPr="0023235E">
              <w:fldChar w:fldCharType="separate"/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Pr="0023235E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4C48F7" w:rsidRPr="0023235E" w:rsidRDefault="00AD0E09" w:rsidP="000257C5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48F7" w:rsidRPr="0023235E">
              <w:instrText xml:space="preserve"> FORMTEXT </w:instrText>
            </w:r>
            <w:r w:rsidRPr="0023235E">
              <w:fldChar w:fldCharType="separate"/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Pr="0023235E">
              <w:fldChar w:fldCharType="end"/>
            </w:r>
          </w:p>
        </w:tc>
      </w:tr>
      <w:tr w:rsidR="004C48F7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4C48F7" w:rsidRPr="0023235E" w:rsidRDefault="00AD0E09" w:rsidP="000257C5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48F7" w:rsidRPr="0023235E">
              <w:instrText xml:space="preserve"> FORMTEXT </w:instrText>
            </w:r>
            <w:r w:rsidRPr="0023235E">
              <w:fldChar w:fldCharType="separate"/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Pr="0023235E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4C48F7" w:rsidRPr="0023235E" w:rsidRDefault="00AD0E09" w:rsidP="000257C5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48F7" w:rsidRPr="0023235E">
              <w:instrText xml:space="preserve"> FORMTEXT </w:instrText>
            </w:r>
            <w:r w:rsidRPr="0023235E">
              <w:fldChar w:fldCharType="separate"/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Pr="0023235E">
              <w:fldChar w:fldCharType="end"/>
            </w:r>
          </w:p>
        </w:tc>
      </w:tr>
      <w:tr w:rsidR="004C48F7" w:rsidRPr="00BE0437" w:rsidTr="00BE0437">
        <w:trPr>
          <w:trHeight w:hRule="exact" w:val="432"/>
        </w:trPr>
        <w:tc>
          <w:tcPr>
            <w:tcW w:w="5214" w:type="dxa"/>
            <w:gridSpan w:val="3"/>
            <w:tcMar>
              <w:left w:w="14" w:type="dxa"/>
              <w:right w:w="14" w:type="dxa"/>
            </w:tcMar>
            <w:vAlign w:val="bottom"/>
          </w:tcPr>
          <w:p w:rsidR="004C48F7" w:rsidRPr="0023235E" w:rsidRDefault="00AD0E09" w:rsidP="000257C5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48F7" w:rsidRPr="0023235E">
              <w:instrText xml:space="preserve"> FORMTEXT </w:instrText>
            </w:r>
            <w:r w:rsidRPr="0023235E">
              <w:fldChar w:fldCharType="separate"/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Pr="0023235E">
              <w:fldChar w:fldCharType="end"/>
            </w:r>
          </w:p>
        </w:tc>
        <w:tc>
          <w:tcPr>
            <w:tcW w:w="5314" w:type="dxa"/>
            <w:tcMar>
              <w:left w:w="14" w:type="dxa"/>
              <w:right w:w="14" w:type="dxa"/>
            </w:tcMar>
            <w:vAlign w:val="bottom"/>
          </w:tcPr>
          <w:p w:rsidR="004C48F7" w:rsidRPr="0023235E" w:rsidRDefault="00AD0E09" w:rsidP="000257C5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48F7" w:rsidRPr="0023235E">
              <w:instrText xml:space="preserve"> FORMTEXT </w:instrText>
            </w:r>
            <w:r w:rsidRPr="0023235E">
              <w:fldChar w:fldCharType="separate"/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="004C48F7" w:rsidRPr="0023235E">
              <w:t> </w:t>
            </w:r>
            <w:r w:rsidRPr="0023235E">
              <w:fldChar w:fldCharType="end"/>
            </w:r>
          </w:p>
        </w:tc>
      </w:tr>
    </w:tbl>
    <w:p w:rsidR="004C48F7" w:rsidRDefault="004C48F7" w:rsidP="000257C5">
      <w:pPr>
        <w:rPr>
          <w:sz w:val="16"/>
          <w:szCs w:val="16"/>
        </w:rPr>
      </w:pPr>
    </w:p>
    <w:p w:rsidR="007C40C7" w:rsidRDefault="007C40C7" w:rsidP="007C40C7">
      <w:pPr>
        <w:rPr>
          <w:bCs/>
          <w:strike/>
        </w:rPr>
      </w:pPr>
      <w:r>
        <w:rPr>
          <w:b w:val="0"/>
          <w:bCs/>
        </w:rPr>
        <w:t xml:space="preserve">In accordance with the long established requirements of the USDA Insurance program and our insurance underwriters – All members of the club must participate in the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bCs/>
            </w:rPr>
            <w:t>United Square</w:t>
          </w:r>
        </w:smartTag>
      </w:smartTag>
      <w:r>
        <w:rPr>
          <w:b w:val="0"/>
          <w:bCs/>
        </w:rPr>
        <w:t xml:space="preserve"> Dancers of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bCs/>
            </w:rPr>
            <w:t>America</w:t>
          </w:r>
        </w:smartTag>
      </w:smartTag>
      <w:r>
        <w:rPr>
          <w:b w:val="0"/>
          <w:bCs/>
        </w:rPr>
        <w:t xml:space="preserve"> Insurance Program for the club to be covered under the liability policy. </w:t>
      </w:r>
    </w:p>
    <w:p w:rsidR="007C40C7" w:rsidRDefault="007C40C7" w:rsidP="007C40C7">
      <w:pPr>
        <w:rPr>
          <w:b w:val="0"/>
          <w:bCs/>
        </w:rPr>
      </w:pPr>
      <w:r>
        <w:rPr>
          <w:b w:val="0"/>
          <w:bCs/>
        </w:rPr>
        <w:t>Please acknowledge compliance with this requirement by signing and returning this form:</w:t>
      </w:r>
    </w:p>
    <w:p w:rsidR="00E11A7B" w:rsidRPr="00E11A7B" w:rsidRDefault="00E11A7B" w:rsidP="007C40C7">
      <w:pPr>
        <w:rPr>
          <w:b w:val="0"/>
          <w:bCs/>
          <w:sz w:val="16"/>
          <w:szCs w:val="16"/>
        </w:rPr>
      </w:pPr>
    </w:p>
    <w:p w:rsidR="007C40C7" w:rsidRDefault="007C40C7" w:rsidP="007C40C7">
      <w:r>
        <w:rPr>
          <w:b w:val="0"/>
          <w:bCs/>
        </w:rPr>
        <w:t xml:space="preserve">Signature: </w:t>
      </w:r>
      <w:r>
        <w:t>_</w:t>
      </w:r>
      <w:r w:rsidR="007063E9">
        <w:fldChar w:fldCharType="begin">
          <w:ffData>
            <w:name w:val="Text9"/>
            <w:enabled/>
            <w:calcOnExit w:val="0"/>
            <w:textInput/>
          </w:ffData>
        </w:fldChar>
      </w:r>
      <w:r w:rsidR="007063E9">
        <w:instrText xml:space="preserve"> FORMTEXT </w:instrText>
      </w:r>
      <w:r w:rsidR="007063E9">
        <w:fldChar w:fldCharType="separate"/>
      </w:r>
      <w:r w:rsidR="007063E9">
        <w:rPr>
          <w:noProof/>
        </w:rPr>
        <w:t> </w:t>
      </w:r>
      <w:r w:rsidR="007063E9">
        <w:rPr>
          <w:noProof/>
        </w:rPr>
        <w:t> </w:t>
      </w:r>
      <w:r w:rsidR="007063E9">
        <w:rPr>
          <w:noProof/>
        </w:rPr>
        <w:t> </w:t>
      </w:r>
      <w:r w:rsidR="007063E9">
        <w:rPr>
          <w:noProof/>
        </w:rPr>
        <w:t> </w:t>
      </w:r>
      <w:r w:rsidR="007063E9">
        <w:rPr>
          <w:noProof/>
        </w:rPr>
        <w:t> </w:t>
      </w:r>
      <w:r w:rsidR="007063E9">
        <w:fldChar w:fldCharType="end"/>
      </w:r>
      <w:proofErr w:type="gramStart"/>
      <w:r>
        <w:t>_  Title</w:t>
      </w:r>
      <w:proofErr w:type="gramEnd"/>
      <w:r>
        <w:t>: _</w:t>
      </w:r>
      <w:r w:rsidR="00AD0E09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AD0E0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D0E09">
        <w:fldChar w:fldCharType="end"/>
      </w:r>
      <w:r>
        <w:t>_</w:t>
      </w:r>
      <w:r w:rsidR="00E11A7B">
        <w:t xml:space="preserve"> Date: _</w:t>
      </w:r>
      <w:r w:rsidR="00AD0E09">
        <w:fldChar w:fldCharType="begin">
          <w:ffData>
            <w:name w:val="Text9"/>
            <w:enabled/>
            <w:calcOnExit w:val="0"/>
            <w:textInput/>
          </w:ffData>
        </w:fldChar>
      </w:r>
      <w:r w:rsidR="00E11A7B">
        <w:instrText xml:space="preserve"> FORMTEXT </w:instrText>
      </w:r>
      <w:r w:rsidR="00AD0E09">
        <w:fldChar w:fldCharType="separate"/>
      </w:r>
      <w:r w:rsidR="00E11A7B">
        <w:rPr>
          <w:noProof/>
        </w:rPr>
        <w:t> </w:t>
      </w:r>
      <w:r w:rsidR="00E11A7B">
        <w:rPr>
          <w:noProof/>
        </w:rPr>
        <w:t> </w:t>
      </w:r>
      <w:r w:rsidR="00E11A7B">
        <w:rPr>
          <w:noProof/>
        </w:rPr>
        <w:t> </w:t>
      </w:r>
      <w:r w:rsidR="00E11A7B">
        <w:rPr>
          <w:noProof/>
        </w:rPr>
        <w:t> </w:t>
      </w:r>
      <w:r w:rsidR="00E11A7B">
        <w:rPr>
          <w:noProof/>
        </w:rPr>
        <w:t> </w:t>
      </w:r>
      <w:r w:rsidR="00AD0E09">
        <w:fldChar w:fldCharType="end"/>
      </w:r>
      <w:r w:rsidR="00E11A7B">
        <w:t>_</w:t>
      </w:r>
    </w:p>
    <w:p w:rsidR="00E11A7B" w:rsidRPr="00E11A7B" w:rsidRDefault="00E11A7B" w:rsidP="007C40C7">
      <w:pPr>
        <w:rPr>
          <w:b w:val="0"/>
          <w:bCs/>
          <w:sz w:val="16"/>
          <w:szCs w:val="16"/>
        </w:rPr>
      </w:pPr>
    </w:p>
    <w:p w:rsidR="000257C5" w:rsidRDefault="00180CA2" w:rsidP="00180CA2">
      <w:pPr>
        <w:spacing w:line="360" w:lineRule="auto"/>
      </w:pPr>
      <w:r>
        <w:t xml:space="preserve">Number of </w:t>
      </w:r>
      <w:r w:rsidR="004C48F7">
        <w:t>Club Members</w:t>
      </w:r>
      <w:r>
        <w:t xml:space="preserve"> this Page _</w:t>
      </w:r>
      <w:r w:rsidR="00AD0E09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7176E1">
        <w:instrText xml:space="preserve"> FORMTEXT </w:instrText>
      </w:r>
      <w:r w:rsidR="00AD0E09">
        <w:fldChar w:fldCharType="separate"/>
      </w:r>
      <w:r w:rsidR="007176E1">
        <w:rPr>
          <w:noProof/>
        </w:rPr>
        <w:t> </w:t>
      </w:r>
      <w:r w:rsidR="007176E1">
        <w:rPr>
          <w:noProof/>
        </w:rPr>
        <w:t> </w:t>
      </w:r>
      <w:r w:rsidR="007176E1">
        <w:rPr>
          <w:noProof/>
        </w:rPr>
        <w:t> </w:t>
      </w:r>
      <w:r w:rsidR="007176E1">
        <w:rPr>
          <w:noProof/>
        </w:rPr>
        <w:t> </w:t>
      </w:r>
      <w:r w:rsidR="007176E1">
        <w:rPr>
          <w:noProof/>
        </w:rPr>
        <w:t> </w:t>
      </w:r>
      <w:r w:rsidR="00AD0E09">
        <w:fldChar w:fldCharType="end"/>
      </w:r>
      <w:bookmarkEnd w:id="1"/>
      <w:r w:rsidR="00E11A7B">
        <w:t>_</w:t>
      </w:r>
    </w:p>
    <w:p w:rsidR="00E76221" w:rsidRPr="00180CA2" w:rsidRDefault="00E76221" w:rsidP="00E76221">
      <w:pPr>
        <w:spacing w:line="360" w:lineRule="auto"/>
        <w:jc w:val="right"/>
      </w:pPr>
      <w:r>
        <w:t>Send three (3) copies of this form to the Affiliate Insurance Chairman with enro</w:t>
      </w:r>
      <w:r w:rsidR="00983C1A">
        <w:t>l</w:t>
      </w:r>
      <w:r>
        <w:t>lment form</w:t>
      </w:r>
    </w:p>
    <w:p w:rsidR="000257C5" w:rsidRPr="00180CA2" w:rsidRDefault="000257C5" w:rsidP="00E76221">
      <w:pPr>
        <w:spacing w:line="360" w:lineRule="auto"/>
        <w:jc w:val="right"/>
      </w:pPr>
    </w:p>
    <w:sectPr w:rsidR="000257C5" w:rsidRPr="00180CA2" w:rsidSect="000257C5">
      <w:pgSz w:w="12240" w:h="15840"/>
      <w:pgMar w:top="544" w:right="840" w:bottom="408" w:left="90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E9"/>
    <w:rsid w:val="000257C5"/>
    <w:rsid w:val="00180CA2"/>
    <w:rsid w:val="0023235E"/>
    <w:rsid w:val="004A17D2"/>
    <w:rsid w:val="004C48F7"/>
    <w:rsid w:val="004F21B6"/>
    <w:rsid w:val="0059415D"/>
    <w:rsid w:val="00671E1E"/>
    <w:rsid w:val="007063E9"/>
    <w:rsid w:val="007176E1"/>
    <w:rsid w:val="007C40C7"/>
    <w:rsid w:val="007D3B7E"/>
    <w:rsid w:val="008A7B08"/>
    <w:rsid w:val="008E544C"/>
    <w:rsid w:val="00983C1A"/>
    <w:rsid w:val="00AD0E09"/>
    <w:rsid w:val="00AE32CB"/>
    <w:rsid w:val="00B5370C"/>
    <w:rsid w:val="00BE0437"/>
    <w:rsid w:val="00CA16F3"/>
    <w:rsid w:val="00CF2C78"/>
    <w:rsid w:val="00E11A7B"/>
    <w:rsid w:val="00E7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91A0DB5-F738-4010-8776-40888B2A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09"/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ED4B-C7EA-4D91-8AFC-47F4D766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Club%20Roster%20Form</Template>
  <TotalTime>0</TotalTime>
  <Pages>1</Pages>
  <Words>143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NOTICE</vt:lpstr>
    </vt:vector>
  </TitlesOfParts>
  <Company>Hewlett-Packard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NOTICE</dc:title>
  <dc:creator>jw</dc:creator>
  <cp:lastModifiedBy>Office</cp:lastModifiedBy>
  <cp:revision>2</cp:revision>
  <cp:lastPrinted>2009-09-02T23:29:00Z</cp:lastPrinted>
  <dcterms:created xsi:type="dcterms:W3CDTF">2016-04-27T01:16:00Z</dcterms:created>
  <dcterms:modified xsi:type="dcterms:W3CDTF">2016-04-27T01:16:00Z</dcterms:modified>
</cp:coreProperties>
</file>